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A" w:rsidRDefault="005A55C7" w:rsidP="00AB1895">
      <w:pPr>
        <w:jc w:val="righ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  <w:noProof/>
        </w:rPr>
        <w:pict>
          <v:rect id="正方形/長方形 1" o:spid="_x0000_s1026" style="position:absolute;left:0;text-align:left;margin-left:-24.8pt;margin-top:1.65pt;width:362.25pt;height:67.5pt;z-index:25166745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" filled="f" strokecolor="black [3213]">
            <v:textbox>
              <w:txbxContent>
                <w:p w:rsidR="006924FB" w:rsidRPr="003617BA" w:rsidRDefault="006924FB" w:rsidP="003617BA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太枠内を記入し、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大学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入試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広報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課（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FAX:0952-52-4194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または短大部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入試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広報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課（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FAX:0952-31-3003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）へお送りください。</w:t>
                  </w:r>
                </w:p>
                <w:p w:rsidR="006924FB" w:rsidRPr="0095483E" w:rsidRDefault="006924FB" w:rsidP="009548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メールの場合は、ファイルを添付して</w:t>
                  </w:r>
                  <w:hyperlink r:id="rId7" w:history="1">
                    <w:r w:rsidRPr="00F32574">
                      <w:rPr>
                        <w:rStyle w:val="aa"/>
                        <w:rFonts w:ascii="ＭＳ Ｐゴシック" w:eastAsia="ＭＳ Ｐゴシック" w:hAnsi="ＭＳ Ｐゴシック" w:hint="eastAsia"/>
                      </w:rPr>
                      <w:t>nyusi@nisikyu-u.ac.jp</w:t>
                    </w:r>
                  </w:hyperlink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までお送りください。</w:t>
                  </w:r>
                </w:p>
              </w:txbxContent>
            </v:textbox>
          </v:rect>
        </w:pict>
      </w:r>
    </w:p>
    <w:p w:rsidR="00C26C3E" w:rsidRDefault="00C26C3E" w:rsidP="00AB1895">
      <w:pPr>
        <w:jc w:val="right"/>
        <w:rPr>
          <w:rFonts w:asciiTheme="minorEastAsia" w:hAnsiTheme="minorEastAsia"/>
        </w:rPr>
      </w:pPr>
    </w:p>
    <w:p w:rsidR="003617BA" w:rsidRDefault="003617BA" w:rsidP="00AB1895">
      <w:pPr>
        <w:jc w:val="right"/>
        <w:rPr>
          <w:rFonts w:ascii="HG丸ｺﾞｼｯｸM-PRO" w:eastAsia="HG丸ｺﾞｼｯｸM-PRO" w:hAnsiTheme="minorEastAsia"/>
        </w:rPr>
      </w:pPr>
    </w:p>
    <w:p w:rsidR="00100104" w:rsidRPr="0063798D" w:rsidRDefault="00100104" w:rsidP="00AB1895">
      <w:pPr>
        <w:jc w:val="right"/>
        <w:rPr>
          <w:rFonts w:ascii="HG丸ｺﾞｼｯｸM-PRO" w:eastAsia="HG丸ｺﾞｼｯｸM-PRO" w:hAnsiTheme="minorEastAsia"/>
        </w:rPr>
      </w:pPr>
    </w:p>
    <w:p w:rsidR="00D2092C" w:rsidRPr="0063798D" w:rsidRDefault="005A55C7" w:rsidP="00AB189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年　　</w:t>
      </w:r>
      <w:r w:rsidR="004C176F">
        <w:rPr>
          <w:rFonts w:ascii="ＭＳ Ｐゴシック" w:eastAsia="ＭＳ Ｐゴシック" w:hAnsi="ＭＳ Ｐゴシック" w:hint="eastAsia"/>
        </w:rPr>
        <w:t xml:space="preserve">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月　</w:t>
      </w:r>
      <w:r w:rsidR="004C176F">
        <w:rPr>
          <w:rFonts w:ascii="ＭＳ Ｐゴシック" w:eastAsia="ＭＳ Ｐゴシック" w:hAnsi="ＭＳ Ｐゴシック" w:hint="eastAsia"/>
        </w:rPr>
        <w:t xml:space="preserve">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　日</w:t>
      </w:r>
    </w:p>
    <w:p w:rsidR="00AB1895" w:rsidRPr="0063798D" w:rsidRDefault="0072382B" w:rsidP="00514FC8">
      <w:pPr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大　学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見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学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BB199F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AB1895" w:rsidRPr="0095483E" w:rsidRDefault="00AB1895">
      <w:pPr>
        <w:rPr>
          <w:rFonts w:ascii="ＭＳ Ｐゴシック" w:eastAsia="ＭＳ Ｐゴシック" w:hAnsi="ＭＳ Ｐゴシック"/>
        </w:rPr>
      </w:pPr>
    </w:p>
    <w:p w:rsidR="00514FC8" w:rsidRPr="0063798D" w:rsidRDefault="00514FC8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AB1895" w:rsidRPr="0063798D" w:rsidRDefault="005A55C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39.45pt;margin-top:5.15pt;width:67.15pt;height:25.2pt;z-index:2516664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" filled="f" stroked="f">
            <v:textbox style="mso-next-textbox:#テキスト ボックス 2;mso-fit-shape-to-text:t">
              <w:txbxContent>
                <w:p w:rsidR="006924FB" w:rsidRPr="00C87421" w:rsidRDefault="006924FB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C8742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学長　</w:t>
                  </w:r>
                  <w:r w:rsidRPr="00C87421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様</w:t>
                  </w:r>
                </w:p>
              </w:txbxContent>
            </v:textbox>
          </v:shape>
        </w:pict>
      </w:r>
      <w:r w:rsidR="0063798D" w:rsidRPr="0063798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西 九 州 大 学</w:t>
      </w:r>
    </w:p>
    <w:p w:rsidR="00AB1895" w:rsidRPr="0063798D" w:rsidRDefault="0063798D">
      <w:pPr>
        <w:rPr>
          <w:rFonts w:ascii="ＭＳ Ｐゴシック" w:eastAsia="ＭＳ Ｐゴシック" w:hAnsi="ＭＳ Ｐゴシック"/>
          <w:sz w:val="24"/>
          <w:szCs w:val="24"/>
        </w:rPr>
      </w:pPr>
      <w:r w:rsidRPr="0063798D">
        <w:rPr>
          <w:rFonts w:ascii="ＭＳ Ｐゴシック" w:eastAsia="ＭＳ Ｐゴシック" w:hAnsi="ＭＳ Ｐゴシック" w:hint="eastAsia"/>
          <w:sz w:val="24"/>
          <w:szCs w:val="24"/>
        </w:rPr>
        <w:t>西九州大学短期大学部</w:t>
      </w:r>
    </w:p>
    <w:p w:rsidR="00AB1895" w:rsidRPr="0063798D" w:rsidRDefault="00AB1895" w:rsidP="00C26C3E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:rsidR="00307498" w:rsidRPr="0063798D" w:rsidRDefault="0072382B" w:rsidP="0009352E">
      <w:pPr>
        <w:spacing w:afterLines="50" w:after="18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大学</w:t>
      </w:r>
      <w:r w:rsidR="00E41EF6" w:rsidRPr="0063798D">
        <w:rPr>
          <w:rFonts w:ascii="ＭＳ Ｐゴシック" w:eastAsia="ＭＳ Ｐゴシック" w:hAnsi="ＭＳ Ｐゴシック" w:hint="eastAsia"/>
          <w:sz w:val="22"/>
        </w:rPr>
        <w:t>見学</w:t>
      </w:r>
      <w:r w:rsidR="00307498" w:rsidRPr="0063798D">
        <w:rPr>
          <w:rFonts w:ascii="ＭＳ Ｐゴシック" w:eastAsia="ＭＳ Ｐゴシック" w:hAnsi="ＭＳ Ｐゴシック" w:hint="eastAsia"/>
          <w:sz w:val="22"/>
        </w:rPr>
        <w:t>を希望しますので、下記のとおり申し込みます。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7"/>
        <w:gridCol w:w="1065"/>
        <w:gridCol w:w="2923"/>
        <w:gridCol w:w="904"/>
        <w:gridCol w:w="2739"/>
      </w:tblGrid>
      <w:tr w:rsidR="008936B6" w:rsidRPr="0063798D" w:rsidTr="009548CC">
        <w:trPr>
          <w:trHeight w:val="742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09352E" w:rsidP="00C608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貴　　校　　名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09352E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立　　　　　　　　　　　　　　　　　　　　　　　　　　　　高等学校</w:t>
            </w:r>
          </w:p>
        </w:tc>
      </w:tr>
      <w:tr w:rsidR="009548CC" w:rsidRPr="0063798D" w:rsidTr="009548CC">
        <w:trPr>
          <w:trHeight w:val="683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8CC" w:rsidRPr="0063798D" w:rsidRDefault="009548CC" w:rsidP="00C608D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4207872"/>
              </w:rPr>
              <w:t>代表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744207872"/>
              </w:rPr>
              <w:t>者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48CC" w:rsidRPr="0063798D" w:rsidRDefault="009548CC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44FB" w:rsidRPr="0063798D" w:rsidTr="00117857">
        <w:trPr>
          <w:trHeight w:val="148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申込み担当者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45D9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spacing w:line="2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44FB" w:rsidRPr="0063798D" w:rsidTr="00303E60">
        <w:trPr>
          <w:cantSplit/>
          <w:trHeight w:val="630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44FB" w:rsidRPr="0063798D" w:rsidRDefault="001A44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051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0"/>
                <w:szCs w:val="20"/>
                <w:fitText w:val="840" w:id="743608064"/>
              </w:rPr>
              <w:t>氏</w:t>
            </w: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40" w:id="743608064"/>
              </w:rPr>
              <w:t>名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8936B6" w:rsidRPr="0063798D" w:rsidTr="00117857">
        <w:trPr>
          <w:trHeight w:val="810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3625217"/>
              </w:rPr>
              <w:t>連絡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743625217"/>
              </w:rPr>
              <w:t>先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840" w:id="743608320"/>
              </w:rPr>
              <w:t>所在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40" w:id="743608320"/>
              </w:rPr>
              <w:t>地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5D91" w:rsidRPr="0063798D" w:rsidRDefault="005A231D" w:rsidP="00645D9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5A231D" w:rsidRPr="0063798D" w:rsidRDefault="005A231D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5F1E5D">
        <w:trPr>
          <w:trHeight w:val="431"/>
        </w:trPr>
        <w:tc>
          <w:tcPr>
            <w:tcW w:w="14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224"/>
                <w:kern w:val="0"/>
                <w:sz w:val="20"/>
                <w:szCs w:val="20"/>
                <w:fitText w:val="840" w:id="743608576"/>
              </w:rPr>
              <w:t>ＴＥ</w:t>
            </w:r>
            <w:r w:rsidRPr="004C176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840" w:id="743608576"/>
              </w:rPr>
              <w:t>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D633A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303E60">
        <w:trPr>
          <w:trHeight w:val="179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EA453F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46"/>
                <w:kern w:val="0"/>
                <w:sz w:val="20"/>
                <w:szCs w:val="20"/>
                <w:fitText w:val="800" w:id="743625473"/>
              </w:rPr>
              <w:t>Ｅ-mai</w:t>
            </w:r>
            <w:r w:rsidRPr="0063798D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800" w:id="743625473"/>
              </w:rPr>
              <w:t>l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117857">
        <w:trPr>
          <w:trHeight w:val="563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743625218"/>
              </w:rPr>
              <w:t>希望日</w:t>
            </w:r>
            <w:r w:rsidRPr="004C176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743625218"/>
              </w:rPr>
              <w:t>時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5A55C7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分～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117857">
        <w:trPr>
          <w:trHeight w:val="557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5A55C7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分～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95483E">
        <w:trPr>
          <w:trHeight w:val="76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5B01A7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8936B6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予定者数</w:t>
            </w:r>
          </w:p>
        </w:tc>
        <w:tc>
          <w:tcPr>
            <w:tcW w:w="763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EA45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高校生（　　　 年生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名）、高校等教員（　　　　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名）</w:t>
            </w:r>
            <w:r w:rsidR="00C8742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、保護者（　　　　　　　名）</w:t>
            </w:r>
          </w:p>
        </w:tc>
      </w:tr>
      <w:tr w:rsidR="008936B6" w:rsidRPr="0063798D" w:rsidTr="0095483E">
        <w:trPr>
          <w:trHeight w:val="829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53F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743625219"/>
              </w:rPr>
              <w:t>志望学</w:t>
            </w:r>
            <w:r w:rsidRPr="004C176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743625219"/>
              </w:rPr>
              <w:t>科</w:t>
            </w:r>
          </w:p>
          <w:p w:rsidR="008936B6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（分</w:t>
            </w:r>
            <w:r w:rsidR="00EA453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野）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68F" w:rsidRPr="0063798D" w:rsidTr="00C87421">
        <w:trPr>
          <w:trHeight w:val="2604"/>
        </w:trPr>
        <w:tc>
          <w:tcPr>
            <w:tcW w:w="91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68F" w:rsidRPr="002D5458" w:rsidRDefault="009F668F" w:rsidP="00EA453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備　　　　考　　</w:t>
            </w:r>
            <w:r w:rsidRPr="002D54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※希望事項等あればご記入ください</w:t>
            </w:r>
          </w:p>
          <w:p w:rsidR="00514FC8" w:rsidRPr="0063798D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514FC8" w:rsidRPr="00100104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87421" w:rsidRPr="00BD29D9" w:rsidRDefault="00C87421" w:rsidP="00C8742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9F668F" w:rsidRPr="00C87421" w:rsidRDefault="009F668F">
      <w:pPr>
        <w:rPr>
          <w:rFonts w:asciiTheme="minorEastAsia" w:hAnsiTheme="minorEastAsia"/>
        </w:rPr>
      </w:pPr>
    </w:p>
    <w:sectPr w:rsidR="009F668F" w:rsidRPr="00C87421" w:rsidSect="00C26C3E">
      <w:pgSz w:w="11906" w:h="16838" w:code="9"/>
      <w:pgMar w:top="567" w:right="1247" w:bottom="284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FB" w:rsidRDefault="006924FB" w:rsidP="00B2744A">
      <w:r>
        <w:separator/>
      </w:r>
    </w:p>
  </w:endnote>
  <w:endnote w:type="continuationSeparator" w:id="0">
    <w:p w:rsidR="006924FB" w:rsidRDefault="006924FB" w:rsidP="00B2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FB" w:rsidRDefault="006924FB" w:rsidP="00B2744A">
      <w:r>
        <w:separator/>
      </w:r>
    </w:p>
  </w:footnote>
  <w:footnote w:type="continuationSeparator" w:id="0">
    <w:p w:rsidR="006924FB" w:rsidRDefault="006924FB" w:rsidP="00B2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895"/>
    <w:rsid w:val="0009352E"/>
    <w:rsid w:val="000A039F"/>
    <w:rsid w:val="000B0C61"/>
    <w:rsid w:val="00100104"/>
    <w:rsid w:val="00117857"/>
    <w:rsid w:val="00165269"/>
    <w:rsid w:val="001A44FB"/>
    <w:rsid w:val="002201C4"/>
    <w:rsid w:val="00296282"/>
    <w:rsid w:val="002D5458"/>
    <w:rsid w:val="00303E60"/>
    <w:rsid w:val="00307498"/>
    <w:rsid w:val="00335237"/>
    <w:rsid w:val="003617BA"/>
    <w:rsid w:val="0037485D"/>
    <w:rsid w:val="0037788C"/>
    <w:rsid w:val="0041012B"/>
    <w:rsid w:val="004C176F"/>
    <w:rsid w:val="00514FC8"/>
    <w:rsid w:val="0053324F"/>
    <w:rsid w:val="00551B3D"/>
    <w:rsid w:val="00552C27"/>
    <w:rsid w:val="00553566"/>
    <w:rsid w:val="0059769D"/>
    <w:rsid w:val="005A231D"/>
    <w:rsid w:val="005A55C7"/>
    <w:rsid w:val="005B01A7"/>
    <w:rsid w:val="005E7C7A"/>
    <w:rsid w:val="005F1E5D"/>
    <w:rsid w:val="006051F1"/>
    <w:rsid w:val="0063798D"/>
    <w:rsid w:val="00645044"/>
    <w:rsid w:val="00645D91"/>
    <w:rsid w:val="006924FB"/>
    <w:rsid w:val="0072382B"/>
    <w:rsid w:val="007A4869"/>
    <w:rsid w:val="008936B6"/>
    <w:rsid w:val="008B649B"/>
    <w:rsid w:val="00900111"/>
    <w:rsid w:val="00913BA2"/>
    <w:rsid w:val="00917E3E"/>
    <w:rsid w:val="00920076"/>
    <w:rsid w:val="0095483E"/>
    <w:rsid w:val="009548CC"/>
    <w:rsid w:val="009F668F"/>
    <w:rsid w:val="00AB1895"/>
    <w:rsid w:val="00B2744A"/>
    <w:rsid w:val="00BB199F"/>
    <w:rsid w:val="00BC5C9E"/>
    <w:rsid w:val="00C26C3E"/>
    <w:rsid w:val="00C27930"/>
    <w:rsid w:val="00C608D6"/>
    <w:rsid w:val="00C87421"/>
    <w:rsid w:val="00C874B9"/>
    <w:rsid w:val="00C91525"/>
    <w:rsid w:val="00CC5156"/>
    <w:rsid w:val="00D00B19"/>
    <w:rsid w:val="00D2092C"/>
    <w:rsid w:val="00D633AD"/>
    <w:rsid w:val="00DB7A89"/>
    <w:rsid w:val="00E16595"/>
    <w:rsid w:val="00E20ED2"/>
    <w:rsid w:val="00E26363"/>
    <w:rsid w:val="00E41EF6"/>
    <w:rsid w:val="00EA453F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2CFC5"/>
  <w15:docId w15:val="{C7BA2C1C-8EFE-405A-95C9-231BEA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44A"/>
  </w:style>
  <w:style w:type="paragraph" w:styleId="a8">
    <w:name w:val="footer"/>
    <w:basedOn w:val="a"/>
    <w:link w:val="a9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44A"/>
  </w:style>
  <w:style w:type="character" w:styleId="aa">
    <w:name w:val="Hyperlink"/>
    <w:basedOn w:val="a0"/>
    <w:uiPriority w:val="99"/>
    <w:unhideWhenUsed/>
    <w:rsid w:val="00C26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si@nisiky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AFD3-9A75-4B30-8D9D-955D1A2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143A6F9F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GeneralSection5</dc:creator>
  <cp:lastModifiedBy>西九州大学</cp:lastModifiedBy>
  <cp:revision>8</cp:revision>
  <cp:lastPrinted>2016-04-21T00:55:00Z</cp:lastPrinted>
  <dcterms:created xsi:type="dcterms:W3CDTF">2016-04-20T07:02:00Z</dcterms:created>
  <dcterms:modified xsi:type="dcterms:W3CDTF">2019-06-03T08:44:00Z</dcterms:modified>
</cp:coreProperties>
</file>