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4A" w:rsidRPr="00492736" w:rsidRDefault="00813B4A" w:rsidP="00BD2C6A">
      <w:pPr>
        <w:jc w:val="center"/>
        <w:rPr>
          <w:rFonts w:ascii="HG丸ｺﾞｼｯｸM-PRO" w:eastAsia="HG丸ｺﾞｼｯｸM-PRO"/>
          <w:b/>
          <w:sz w:val="24"/>
        </w:rPr>
      </w:pPr>
      <w:r w:rsidRPr="00492736">
        <w:rPr>
          <w:rFonts w:ascii="HG丸ｺﾞｼｯｸM-PRO" w:eastAsia="HG丸ｺﾞｼｯｸM-PRO" w:hint="eastAsia"/>
          <w:b/>
          <w:sz w:val="24"/>
        </w:rPr>
        <w:t xml:space="preserve">親子いきいき広場　</w:t>
      </w:r>
      <w:r w:rsidR="00BD2C6A" w:rsidRPr="00492736">
        <w:rPr>
          <w:rFonts w:ascii="HG丸ｺﾞｼｯｸM-PRO" w:eastAsia="HG丸ｺﾞｼｯｸM-PRO" w:hint="eastAsia"/>
          <w:b/>
          <w:sz w:val="24"/>
        </w:rPr>
        <w:t>参加者</w:t>
      </w:r>
      <w:r w:rsidR="00DA23A4" w:rsidRPr="00492736">
        <w:rPr>
          <w:rFonts w:ascii="HG丸ｺﾞｼｯｸM-PRO" w:eastAsia="HG丸ｺﾞｼｯｸM-PRO" w:hint="eastAsia"/>
          <w:b/>
          <w:sz w:val="24"/>
        </w:rPr>
        <w:t>募集</w:t>
      </w:r>
    </w:p>
    <w:p w:rsidR="00813B4A" w:rsidRPr="00492736" w:rsidRDefault="00813B4A">
      <w:pPr>
        <w:rPr>
          <w:rFonts w:ascii="HG丸ｺﾞｼｯｸM-PRO" w:eastAsia="HG丸ｺﾞｼｯｸM-PRO"/>
        </w:rPr>
      </w:pPr>
    </w:p>
    <w:p w:rsidR="00813B4A" w:rsidRPr="00492736" w:rsidRDefault="00813B4A" w:rsidP="00DA23A4">
      <w:pPr>
        <w:ind w:firstLineChars="130" w:firstLine="282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</w:rPr>
        <w:t>西九州大学短期大学部幼児保育学科では授業の一環として、子育て支援</w:t>
      </w:r>
      <w:r w:rsidR="006068E4">
        <w:rPr>
          <w:rFonts w:ascii="HG丸ｺﾞｼｯｸM-PRO" w:eastAsia="HG丸ｺﾞｼｯｸM-PRO" w:hint="eastAsia"/>
        </w:rPr>
        <w:t>活動</w:t>
      </w:r>
      <w:r w:rsidRPr="00492736">
        <w:rPr>
          <w:rFonts w:ascii="HG丸ｺﾞｼｯｸM-PRO" w:eastAsia="HG丸ｺﾞｼｯｸM-PRO" w:hint="eastAsia"/>
        </w:rPr>
        <w:t>（「親子いきいき広場」）を行っています。保育者を目指す学生たちが考えるレクリエーションや、本学教員による子育て講座など、</w:t>
      </w:r>
      <w:r w:rsidR="006068E4">
        <w:rPr>
          <w:rFonts w:ascii="HG丸ｺﾞｼｯｸM-PRO" w:eastAsia="HG丸ｺﾞｼｯｸM-PRO" w:hint="eastAsia"/>
        </w:rPr>
        <w:t>年間</w:t>
      </w:r>
      <w:r w:rsidRPr="00492736">
        <w:rPr>
          <w:rFonts w:ascii="HG丸ｺﾞｼｯｸM-PRO" w:eastAsia="HG丸ｺﾞｼｯｸM-PRO" w:hint="eastAsia"/>
        </w:rPr>
        <w:t>12回</w:t>
      </w:r>
      <w:r w:rsidR="006068E4">
        <w:rPr>
          <w:rFonts w:ascii="HG丸ｺﾞｼｯｸM-PRO" w:eastAsia="HG丸ｺﾞｼｯｸM-PRO" w:hint="eastAsia"/>
        </w:rPr>
        <w:t>程度</w:t>
      </w:r>
      <w:r w:rsidRPr="00492736">
        <w:rPr>
          <w:rFonts w:ascii="HG丸ｺﾞｼｯｸM-PRO" w:eastAsia="HG丸ｺﾞｼｯｸM-PRO" w:hint="eastAsia"/>
        </w:rPr>
        <w:t>を予定しています。興味のある方は、ぜひご連絡ください。</w:t>
      </w:r>
    </w:p>
    <w:p w:rsidR="00C52051" w:rsidRPr="00492736" w:rsidRDefault="00C52051" w:rsidP="00DA23A4">
      <w:pPr>
        <w:ind w:firstLineChars="130" w:firstLine="282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</w:rPr>
        <w:t>なお、応募者多数の場合は、厳正なる抽選を行い、</w:t>
      </w:r>
      <w:r w:rsidR="00C767C5">
        <w:rPr>
          <w:rFonts w:ascii="HG丸ｺﾞｼｯｸM-PRO" w:eastAsia="HG丸ｺﾞｼｯｸM-PRO" w:hint="eastAsia"/>
        </w:rPr>
        <w:t>４月初旬に</w:t>
      </w:r>
      <w:r w:rsidRPr="00492736">
        <w:rPr>
          <w:rFonts w:ascii="HG丸ｺﾞｼｯｸM-PRO" w:eastAsia="HG丸ｺﾞｼｯｸM-PRO" w:hint="eastAsia"/>
        </w:rPr>
        <w:t>参加者を決定</w:t>
      </w:r>
      <w:r w:rsidR="00C767C5">
        <w:rPr>
          <w:rFonts w:ascii="HG丸ｺﾞｼｯｸM-PRO" w:eastAsia="HG丸ｺﾞｼｯｸM-PRO" w:hint="eastAsia"/>
        </w:rPr>
        <w:t>し、ご連絡</w:t>
      </w:r>
      <w:r w:rsidRPr="00492736">
        <w:rPr>
          <w:rFonts w:ascii="HG丸ｺﾞｼｯｸM-PRO" w:eastAsia="HG丸ｺﾞｼｯｸM-PRO" w:hint="eastAsia"/>
        </w:rPr>
        <w:t>させていただきます。</w:t>
      </w:r>
    </w:p>
    <w:p w:rsidR="00813B4A" w:rsidRPr="00492736" w:rsidRDefault="00813B4A" w:rsidP="00C17CF7">
      <w:pPr>
        <w:spacing w:line="240" w:lineRule="exact"/>
        <w:rPr>
          <w:rFonts w:ascii="HG丸ｺﾞｼｯｸM-PRO" w:eastAsia="HG丸ｺﾞｼｯｸM-PRO"/>
        </w:rPr>
      </w:pPr>
    </w:p>
    <w:p w:rsidR="00813B4A" w:rsidRPr="00AA26A4" w:rsidRDefault="00813B4A" w:rsidP="00BD2C6A">
      <w:pPr>
        <w:ind w:leftChars="326" w:left="706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</w:rPr>
        <w:t>募集期間：</w:t>
      </w:r>
      <w:r w:rsidR="006068E4">
        <w:rPr>
          <w:rFonts w:ascii="HG丸ｺﾞｼｯｸM-PRO" w:eastAsia="HG丸ｺﾞｼｯｸM-PRO" w:hint="eastAsia"/>
        </w:rPr>
        <w:t>平成３１</w:t>
      </w:r>
      <w:r w:rsidR="00AA26A4">
        <w:rPr>
          <w:rFonts w:ascii="HG丸ｺﾞｼｯｸM-PRO" w:eastAsia="HG丸ｺﾞｼｯｸM-PRO" w:hint="eastAsia"/>
        </w:rPr>
        <w:t>年２</w:t>
      </w:r>
      <w:r w:rsidRPr="00492736">
        <w:rPr>
          <w:rFonts w:ascii="HG丸ｺﾞｼｯｸM-PRO" w:eastAsia="HG丸ｺﾞｼｯｸM-PRO" w:hint="eastAsia"/>
        </w:rPr>
        <w:t>月</w:t>
      </w:r>
      <w:r w:rsidR="006068E4">
        <w:rPr>
          <w:rFonts w:ascii="HG丸ｺﾞｼｯｸM-PRO" w:eastAsia="HG丸ｺﾞｼｯｸM-PRO" w:hint="eastAsia"/>
        </w:rPr>
        <w:t>１２</w:t>
      </w:r>
      <w:r w:rsidRPr="00492736">
        <w:rPr>
          <w:rFonts w:ascii="HG丸ｺﾞｼｯｸM-PRO" w:eastAsia="HG丸ｺﾞｼｯｸM-PRO" w:hint="eastAsia"/>
        </w:rPr>
        <w:t>日</w:t>
      </w:r>
      <w:r w:rsidR="006068E4">
        <w:rPr>
          <w:rFonts w:ascii="HG丸ｺﾞｼｯｸM-PRO" w:eastAsia="HG丸ｺﾞｼｯｸM-PRO" w:hint="eastAsia"/>
        </w:rPr>
        <w:t>（火</w:t>
      </w:r>
      <w:r w:rsidR="00AA26A4">
        <w:rPr>
          <w:rFonts w:ascii="HG丸ｺﾞｼｯｸM-PRO" w:eastAsia="HG丸ｺﾞｼｯｸM-PRO" w:hint="eastAsia"/>
        </w:rPr>
        <w:t>）</w:t>
      </w:r>
      <w:r w:rsidRPr="00492736">
        <w:rPr>
          <w:rFonts w:ascii="HG丸ｺﾞｼｯｸM-PRO" w:eastAsia="HG丸ｺﾞｼｯｸM-PRO" w:hint="eastAsia"/>
        </w:rPr>
        <w:t>～3月</w:t>
      </w:r>
      <w:r w:rsidR="006068E4">
        <w:rPr>
          <w:rFonts w:ascii="HG丸ｺﾞｼｯｸM-PRO" w:eastAsia="HG丸ｺﾞｼｯｸM-PRO" w:hint="eastAsia"/>
        </w:rPr>
        <w:t>１５</w:t>
      </w:r>
      <w:r w:rsidRPr="00492736">
        <w:rPr>
          <w:rFonts w:ascii="HG丸ｺﾞｼｯｸM-PRO" w:eastAsia="HG丸ｺﾞｼｯｸM-PRO" w:hint="eastAsia"/>
        </w:rPr>
        <w:t>日</w:t>
      </w:r>
      <w:r w:rsidR="00AA26A4">
        <w:rPr>
          <w:rFonts w:ascii="HG丸ｺﾞｼｯｸM-PRO" w:eastAsia="HG丸ｺﾞｼｯｸM-PRO" w:hint="eastAsia"/>
        </w:rPr>
        <w:t>（金）</w:t>
      </w:r>
      <w:r w:rsidR="00AA26A4" w:rsidRPr="00AA26A4">
        <w:rPr>
          <w:rFonts w:ascii="HG丸ｺﾞｼｯｸM-PRO" w:eastAsia="HG丸ｺﾞｼｯｸM-PRO" w:hAnsi="ＭＳ 明朝" w:cs="ＭＳ 明朝" w:hint="eastAsia"/>
        </w:rPr>
        <w:t>【必着】</w:t>
      </w:r>
    </w:p>
    <w:p w:rsidR="00813B4A" w:rsidRPr="00492736" w:rsidRDefault="00813B4A" w:rsidP="00BD2C6A">
      <w:pPr>
        <w:ind w:leftChars="326" w:left="706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</w:rPr>
        <w:t>募集人数：若干名</w:t>
      </w:r>
    </w:p>
    <w:p w:rsidR="00813B4A" w:rsidRPr="00492736" w:rsidRDefault="006068E4" w:rsidP="00BD2C6A">
      <w:pPr>
        <w:ind w:leftChars="326" w:left="70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募集対象：生後６ヶ月～就園</w:t>
      </w:r>
      <w:r w:rsidR="00813B4A" w:rsidRPr="00492736">
        <w:rPr>
          <w:rFonts w:ascii="HG丸ｺﾞｼｯｸM-PRO" w:eastAsia="HG丸ｺﾞｼｯｸM-PRO" w:hint="eastAsia"/>
        </w:rPr>
        <w:t>前の</w:t>
      </w:r>
      <w:r>
        <w:rPr>
          <w:rFonts w:ascii="HG丸ｺﾞｼｯｸM-PRO" w:eastAsia="HG丸ｺﾞｼｯｸM-PRO" w:hint="eastAsia"/>
        </w:rPr>
        <w:t>乳</w:t>
      </w:r>
      <w:r w:rsidR="00813B4A" w:rsidRPr="00492736">
        <w:rPr>
          <w:rFonts w:ascii="HG丸ｺﾞｼｯｸM-PRO" w:eastAsia="HG丸ｺﾞｼｯｸM-PRO" w:hint="eastAsia"/>
        </w:rPr>
        <w:t>幼児とその保護者</w:t>
      </w:r>
    </w:p>
    <w:p w:rsidR="00883732" w:rsidRPr="00492736" w:rsidRDefault="00883732" w:rsidP="00BD2C6A">
      <w:pPr>
        <w:ind w:leftChars="326" w:left="706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</w:rPr>
        <w:t>応募方法：申し込み用紙に記入の上、</w:t>
      </w:r>
      <w:r w:rsidRPr="00492736">
        <w:rPr>
          <w:rFonts w:ascii="HG丸ｺﾞｼｯｸM-PRO" w:eastAsia="HG丸ｺﾞｼｯｸM-PRO" w:hint="eastAsia"/>
          <w:u w:val="double"/>
        </w:rPr>
        <w:t>郵送もしくはFAX</w:t>
      </w:r>
    </w:p>
    <w:p w:rsidR="00883732" w:rsidRPr="00492736" w:rsidRDefault="00813B4A" w:rsidP="00BD2C6A">
      <w:pPr>
        <w:ind w:leftChars="326" w:left="706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</w:rPr>
        <w:t>応募要件：</w:t>
      </w:r>
      <w:r w:rsidR="00883732" w:rsidRPr="00492736">
        <w:rPr>
          <w:rFonts w:ascii="HG丸ｺﾞｼｯｸM-PRO" w:eastAsia="HG丸ｺﾞｼｯｸM-PRO" w:hint="eastAsia"/>
        </w:rPr>
        <w:t>次の条件を全て満たすこと</w:t>
      </w:r>
    </w:p>
    <w:p w:rsidR="00813B4A" w:rsidRPr="006068E4" w:rsidRDefault="00813B4A" w:rsidP="006068E4">
      <w:pPr>
        <w:pStyle w:val="aa"/>
        <w:numPr>
          <w:ilvl w:val="0"/>
          <w:numId w:val="2"/>
        </w:numPr>
        <w:rPr>
          <w:rFonts w:ascii="HG丸ｺﾞｼｯｸM-PRO" w:eastAsia="HG丸ｺﾞｼｯｸM-PRO"/>
        </w:rPr>
      </w:pPr>
      <w:r w:rsidRPr="006068E4">
        <w:rPr>
          <w:rFonts w:ascii="HG丸ｺﾞｼｯｸM-PRO" w:eastAsia="HG丸ｺﾞｼｯｸM-PRO" w:hint="eastAsia"/>
        </w:rPr>
        <w:t>学生</w:t>
      </w:r>
      <w:r w:rsidR="00883732" w:rsidRPr="006068E4">
        <w:rPr>
          <w:rFonts w:ascii="HG丸ｺﾞｼｯｸM-PRO" w:eastAsia="HG丸ｺﾞｼｯｸM-PRO" w:hint="eastAsia"/>
        </w:rPr>
        <w:t>教育の一環であることを理解している</w:t>
      </w:r>
      <w:r w:rsidR="006068E4">
        <w:rPr>
          <w:rFonts w:ascii="HG丸ｺﾞｼｯｸM-PRO" w:eastAsia="HG丸ｺﾞｼｯｸM-PRO" w:hint="eastAsia"/>
        </w:rPr>
        <w:t>。</w:t>
      </w:r>
    </w:p>
    <w:p w:rsidR="00813B4A" w:rsidRPr="006068E4" w:rsidRDefault="00883732" w:rsidP="006068E4">
      <w:pPr>
        <w:pStyle w:val="aa"/>
        <w:numPr>
          <w:ilvl w:val="0"/>
          <w:numId w:val="2"/>
        </w:numPr>
        <w:rPr>
          <w:rFonts w:ascii="HG丸ｺﾞｼｯｸM-PRO" w:eastAsia="HG丸ｺﾞｼｯｸM-PRO"/>
          <w:u w:val="wave"/>
        </w:rPr>
      </w:pPr>
      <w:r w:rsidRPr="006068E4">
        <w:rPr>
          <w:rFonts w:ascii="HG丸ｺﾞｼｯｸM-PRO" w:eastAsia="HG丸ｺﾞｼｯｸM-PRO" w:hint="eastAsia"/>
          <w:u w:val="wave"/>
        </w:rPr>
        <w:t>年間を通して</w:t>
      </w:r>
      <w:r w:rsidR="006068E4" w:rsidRPr="006068E4">
        <w:rPr>
          <w:rFonts w:ascii="HG丸ｺﾞｼｯｸM-PRO" w:eastAsia="HG丸ｺﾞｼｯｸM-PRO" w:hint="eastAsia"/>
        </w:rPr>
        <w:t>、できるだけ毎回</w:t>
      </w:r>
      <w:r w:rsidRPr="006068E4">
        <w:rPr>
          <w:rFonts w:ascii="HG丸ｺﾞｼｯｸM-PRO" w:eastAsia="HG丸ｺﾞｼｯｸM-PRO" w:hint="eastAsia"/>
        </w:rPr>
        <w:t>参加可能である</w:t>
      </w:r>
      <w:r w:rsidR="006068E4" w:rsidRPr="006068E4">
        <w:rPr>
          <w:rFonts w:ascii="HG丸ｺﾞｼｯｸM-PRO" w:eastAsia="HG丸ｺﾞｼｯｸM-PRO" w:hint="eastAsia"/>
        </w:rPr>
        <w:t>。</w:t>
      </w:r>
    </w:p>
    <w:p w:rsidR="006068E4" w:rsidRPr="006068E4" w:rsidRDefault="006068E4" w:rsidP="006068E4">
      <w:pPr>
        <w:pStyle w:val="aa"/>
        <w:numPr>
          <w:ilvl w:val="0"/>
          <w:numId w:val="2"/>
        </w:numPr>
        <w:rPr>
          <w:rFonts w:ascii="HG丸ｺﾞｼｯｸM-PRO" w:eastAsia="HG丸ｺﾞｼｯｸM-PRO"/>
        </w:rPr>
      </w:pPr>
      <w:r w:rsidRPr="006068E4">
        <w:rPr>
          <w:rFonts w:ascii="HG丸ｺﾞｼｯｸM-PRO" w:eastAsia="HG丸ｺﾞｼｯｸM-PRO" w:hint="eastAsia"/>
        </w:rPr>
        <w:t xml:space="preserve"> </w:t>
      </w:r>
      <w:r w:rsidR="00883732" w:rsidRPr="006068E4">
        <w:rPr>
          <w:rFonts w:ascii="HG丸ｺﾞｼｯｸM-PRO" w:eastAsia="HG丸ｺﾞｼｯｸM-PRO" w:hint="eastAsia"/>
        </w:rPr>
        <w:t>参加費</w:t>
      </w:r>
      <w:r w:rsidR="0088644F" w:rsidRPr="006068E4">
        <w:rPr>
          <w:rFonts w:ascii="HG丸ｺﾞｼｯｸM-PRO" w:eastAsia="HG丸ｺﾞｼｯｸM-PRO" w:hint="eastAsia"/>
        </w:rPr>
        <w:t>４</w:t>
      </w:r>
      <w:r w:rsidR="00883732" w:rsidRPr="006068E4">
        <w:rPr>
          <w:rFonts w:ascii="HG丸ｺﾞｼｯｸM-PRO" w:eastAsia="HG丸ｺﾞｼｯｸM-PRO" w:hint="eastAsia"/>
        </w:rPr>
        <w:t>,000円（</w:t>
      </w:r>
      <w:r w:rsidR="004D2A2C" w:rsidRPr="006068E4">
        <w:rPr>
          <w:rFonts w:ascii="HG丸ｺﾞｼｯｸM-PRO" w:eastAsia="HG丸ｺﾞｼｯｸM-PRO" w:hint="eastAsia"/>
        </w:rPr>
        <w:t>１家族</w:t>
      </w:r>
      <w:r w:rsidR="00752F70" w:rsidRPr="006068E4">
        <w:rPr>
          <w:rFonts w:ascii="HG丸ｺﾞｼｯｸM-PRO" w:eastAsia="HG丸ｺﾞｼｯｸM-PRO" w:hint="eastAsia"/>
        </w:rPr>
        <w:t>、</w:t>
      </w:r>
      <w:r w:rsidR="00883732" w:rsidRPr="006068E4">
        <w:rPr>
          <w:rFonts w:ascii="HG丸ｺﾞｼｯｸM-PRO" w:eastAsia="HG丸ｺﾞｼｯｸM-PRO" w:hint="eastAsia"/>
        </w:rPr>
        <w:t>年額）</w:t>
      </w:r>
      <w:r w:rsidR="004D2A2C" w:rsidRPr="006068E4">
        <w:rPr>
          <w:rFonts w:ascii="HG丸ｺﾞｼｯｸM-PRO" w:eastAsia="HG丸ｺﾞｼｯｸM-PRO" w:hint="eastAsia"/>
        </w:rPr>
        <w:t>が必要です</w:t>
      </w:r>
      <w:r w:rsidRPr="006068E4">
        <w:rPr>
          <w:rFonts w:ascii="HG丸ｺﾞｼｯｸM-PRO" w:eastAsia="HG丸ｺﾞｼｯｸM-PRO" w:hint="eastAsia"/>
        </w:rPr>
        <w:t>。</w:t>
      </w:r>
    </w:p>
    <w:p w:rsidR="00883732" w:rsidRPr="00492736" w:rsidRDefault="00492736" w:rsidP="00BD2C6A">
      <w:pPr>
        <w:ind w:leftChars="326" w:left="706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175260</wp:posOffset>
            </wp:positionV>
            <wp:extent cx="982980" cy="1304925"/>
            <wp:effectExtent l="19050" t="0" r="7620" b="0"/>
            <wp:wrapNone/>
            <wp:docPr id="2" name="図 2" descr="X:\ナガーラ\charact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ナガーラ\characte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8E4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118110</wp:posOffset>
                </wp:positionV>
                <wp:extent cx="3276600" cy="9048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24BC6" id="Rectangle 2" o:spid="_x0000_s1026" style="position:absolute;left:0;text-align:left;margin-left:20.15pt;margin-top:9.3pt;width:258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HeQIAAPo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" filled="f" strokeweight="1.5pt">
                <v:textbox inset="5.85pt,.7pt,5.85pt,.7pt"/>
              </v:rect>
            </w:pict>
          </mc:Fallback>
        </mc:AlternateContent>
      </w:r>
    </w:p>
    <w:p w:rsidR="00DA23A4" w:rsidRPr="00492736" w:rsidRDefault="00DA23A4" w:rsidP="00492736">
      <w:pPr>
        <w:tabs>
          <w:tab w:val="left" w:pos="1736"/>
          <w:tab w:val="left" w:pos="8463"/>
        </w:tabs>
        <w:ind w:leftChars="326" w:left="706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</w:rPr>
        <w:t>応募先：佐賀市神園3丁目18－15</w:t>
      </w:r>
      <w:r w:rsidR="00492736" w:rsidRPr="00492736">
        <w:rPr>
          <w:rFonts w:ascii="HG丸ｺﾞｼｯｸM-PRO" w:eastAsia="HG丸ｺﾞｼｯｸM-PRO" w:hint="eastAsia"/>
        </w:rPr>
        <w:tab/>
      </w:r>
    </w:p>
    <w:p w:rsidR="00DA23A4" w:rsidRPr="00492736" w:rsidRDefault="00DA23A4" w:rsidP="00BD2C6A">
      <w:pPr>
        <w:tabs>
          <w:tab w:val="left" w:pos="1736"/>
        </w:tabs>
        <w:ind w:leftChars="326" w:left="706" w:firstLineChars="398" w:firstLine="863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</w:rPr>
        <w:t>西九州大学短期大学部幼児保育学科</w:t>
      </w:r>
    </w:p>
    <w:p w:rsidR="00DA23A4" w:rsidRPr="00492736" w:rsidRDefault="00DA23A4" w:rsidP="00BD2C6A">
      <w:pPr>
        <w:tabs>
          <w:tab w:val="left" w:pos="1736"/>
        </w:tabs>
        <w:ind w:leftChars="326" w:left="706" w:firstLineChars="396" w:firstLine="858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</w:rPr>
        <w:t>FAX　（0952）31－3003</w:t>
      </w:r>
    </w:p>
    <w:p w:rsidR="00DA23A4" w:rsidRPr="00492736" w:rsidRDefault="00DA23A4" w:rsidP="00DA23A4">
      <w:pPr>
        <w:ind w:leftChars="2286" w:left="4954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</w:rPr>
        <w:t xml:space="preserve">　</w:t>
      </w:r>
    </w:p>
    <w:p w:rsidR="00813B4A" w:rsidRPr="00492736" w:rsidRDefault="00883732" w:rsidP="00BD2C6A">
      <w:pPr>
        <w:ind w:leftChars="2090" w:left="4529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</w:rPr>
        <w:t>お問い合わせ先</w:t>
      </w:r>
    </w:p>
    <w:p w:rsidR="0054375E" w:rsidRPr="00E51C72" w:rsidRDefault="00883732" w:rsidP="00BD2C6A">
      <w:pPr>
        <w:ind w:leftChars="2090" w:left="4529"/>
        <w:rPr>
          <w:rFonts w:ascii="HG丸ｺﾞｼｯｸM-PRO" w:eastAsia="HG丸ｺﾞｼｯｸM-PRO"/>
          <w:sz w:val="20"/>
        </w:rPr>
      </w:pPr>
      <w:r w:rsidRPr="00E51C72">
        <w:rPr>
          <w:rFonts w:ascii="HG丸ｺﾞｼｯｸM-PRO" w:eastAsia="HG丸ｺﾞｼｯｸM-PRO" w:hint="eastAsia"/>
          <w:sz w:val="20"/>
        </w:rPr>
        <w:t>西九州大学短期大学部</w:t>
      </w:r>
      <w:r w:rsidR="0054375E" w:rsidRPr="00E51C72">
        <w:rPr>
          <w:rFonts w:ascii="HG丸ｺﾞｼｯｸM-PRO" w:eastAsia="HG丸ｺﾞｼｯｸM-PRO" w:hint="eastAsia"/>
          <w:sz w:val="20"/>
        </w:rPr>
        <w:t xml:space="preserve"> </w:t>
      </w:r>
      <w:r w:rsidRPr="00E51C72">
        <w:rPr>
          <w:rFonts w:ascii="HG丸ｺﾞｼｯｸM-PRO" w:eastAsia="HG丸ｺﾞｼｯｸM-PRO" w:hint="eastAsia"/>
          <w:sz w:val="20"/>
        </w:rPr>
        <w:t>幼児保育学科</w:t>
      </w:r>
    </w:p>
    <w:p w:rsidR="004D2A2C" w:rsidRDefault="00883732" w:rsidP="004D2A2C">
      <w:pPr>
        <w:ind w:leftChars="2090" w:left="4529"/>
        <w:rPr>
          <w:rFonts w:ascii="HG丸ｺﾞｼｯｸM-PRO" w:eastAsia="HG丸ｺﾞｼｯｸM-PRO"/>
        </w:rPr>
      </w:pPr>
      <w:r w:rsidRPr="00E51C72">
        <w:rPr>
          <w:rFonts w:ascii="HG丸ｺﾞｼｯｸM-PRO" w:eastAsia="HG丸ｺﾞｼｯｸM-PRO" w:hint="eastAsia"/>
          <w:sz w:val="20"/>
        </w:rPr>
        <w:t>実習指導室（窓口：樋渡）</w:t>
      </w:r>
      <w:r w:rsidR="0054375E" w:rsidRPr="00E51C72">
        <w:rPr>
          <w:rFonts w:ascii="HG丸ｺﾞｼｯｸM-PRO" w:hint="eastAsia"/>
          <w:sz w:val="20"/>
        </w:rPr>
        <w:t>☎</w:t>
      </w:r>
      <w:r w:rsidR="00DA23A4" w:rsidRPr="00E51C72">
        <w:rPr>
          <w:rFonts w:ascii="HG丸ｺﾞｼｯｸM-PRO" w:eastAsia="HG丸ｺﾞｼｯｸM-PRO" w:hint="eastAsia"/>
          <w:sz w:val="20"/>
        </w:rPr>
        <w:t>（</w:t>
      </w:r>
      <w:r w:rsidR="0054375E" w:rsidRPr="00E51C72">
        <w:rPr>
          <w:rFonts w:ascii="HG丸ｺﾞｼｯｸM-PRO" w:eastAsia="HG丸ｺﾞｼｯｸM-PRO" w:hint="eastAsia"/>
          <w:sz w:val="20"/>
        </w:rPr>
        <w:t>0952</w:t>
      </w:r>
      <w:r w:rsidR="00DA23A4" w:rsidRPr="00E51C72">
        <w:rPr>
          <w:rFonts w:ascii="HG丸ｺﾞｼｯｸM-PRO" w:eastAsia="HG丸ｺﾞｼｯｸM-PRO" w:hint="eastAsia"/>
          <w:sz w:val="20"/>
        </w:rPr>
        <w:t>）</w:t>
      </w:r>
      <w:r w:rsidR="0054375E" w:rsidRPr="00E51C72">
        <w:rPr>
          <w:rFonts w:ascii="HG丸ｺﾞｼｯｸM-PRO" w:eastAsia="HG丸ｺﾞｼｯｸM-PRO" w:hint="eastAsia"/>
          <w:sz w:val="20"/>
        </w:rPr>
        <w:t>37</w:t>
      </w:r>
      <w:r w:rsidR="00DA23A4" w:rsidRPr="00E51C72">
        <w:rPr>
          <w:rFonts w:ascii="HG丸ｺﾞｼｯｸM-PRO" w:eastAsia="HG丸ｺﾞｼｯｸM-PRO" w:hint="eastAsia"/>
          <w:sz w:val="20"/>
        </w:rPr>
        <w:t>－</w:t>
      </w:r>
      <w:r w:rsidR="0054375E" w:rsidRPr="00E51C72">
        <w:rPr>
          <w:rFonts w:ascii="HG丸ｺﾞｼｯｸM-PRO" w:eastAsia="HG丸ｺﾞｼｯｸM-PRO" w:hint="eastAsia"/>
          <w:sz w:val="20"/>
        </w:rPr>
        <w:t>9617</w:t>
      </w:r>
    </w:p>
    <w:p w:rsidR="0054375E" w:rsidRPr="004D2A2C" w:rsidRDefault="004D2A2C" w:rsidP="004D2A2C">
      <w:pPr>
        <w:rPr>
          <w:rFonts w:ascii="HG丸ｺﾞｼｯｸM-PRO" w:eastAsia="HG丸ｺﾞｼｯｸM-PRO"/>
        </w:rPr>
      </w:pPr>
      <w:r w:rsidRPr="004D2A2C">
        <w:rPr>
          <w:rFonts w:ascii="HG丸ｺﾞｼｯｸM-PRO" w:eastAsia="HG丸ｺﾞｼｯｸM-PRO" w:hint="eastAsia"/>
        </w:rPr>
        <w:t>････････････････････････････････････････</w:t>
      </w:r>
      <w:r w:rsidRPr="004D2A2C">
        <w:rPr>
          <w:rFonts w:ascii="HG丸ｺﾞｼｯｸM-PRO" w:eastAsia="HG丸ｺﾞｼｯｸM-PRO" w:hint="eastAsia"/>
          <w:sz w:val="20"/>
        </w:rPr>
        <w:t>切り取り線</w:t>
      </w:r>
      <w:r w:rsidRPr="004D2A2C">
        <w:rPr>
          <w:rFonts w:ascii="HG丸ｺﾞｼｯｸM-PRO" w:eastAsia="HG丸ｺﾞｼｯｸM-PRO" w:hint="eastAsia"/>
        </w:rPr>
        <w:t>･･････････････････････････････････…</w:t>
      </w:r>
    </w:p>
    <w:p w:rsidR="0054375E" w:rsidRPr="004D2A2C" w:rsidRDefault="00DA23A4" w:rsidP="004D2A2C">
      <w:pPr>
        <w:jc w:val="center"/>
        <w:rPr>
          <w:rFonts w:ascii="HG丸ｺﾞｼｯｸM-PRO" w:eastAsia="HG丸ｺﾞｼｯｸM-PRO"/>
          <w:b/>
        </w:rPr>
      </w:pPr>
      <w:r w:rsidRPr="00492736">
        <w:rPr>
          <w:rFonts w:ascii="HG丸ｺﾞｼｯｸM-PRO" w:eastAsia="HG丸ｺﾞｼｯｸM-PRO" w:hint="eastAsia"/>
          <w:b/>
        </w:rPr>
        <w:t>「親子いきいき広場」参加</w:t>
      </w:r>
      <w:r w:rsidR="0054375E" w:rsidRPr="00492736">
        <w:rPr>
          <w:rFonts w:ascii="HG丸ｺﾞｼｯｸM-PRO" w:eastAsia="HG丸ｺﾞｼｯｸM-PRO" w:hint="eastAsia"/>
          <w:b/>
        </w:rPr>
        <w:t>申込用紙</w:t>
      </w:r>
    </w:p>
    <w:p w:rsidR="0054375E" w:rsidRPr="00492736" w:rsidRDefault="0054375E" w:rsidP="00C17CF7">
      <w:pPr>
        <w:spacing w:line="480" w:lineRule="exact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</w:rPr>
        <w:t>保護者氏名</w:t>
      </w:r>
      <w:r w:rsidR="00C17CF7">
        <w:rPr>
          <w:rFonts w:ascii="HG丸ｺﾞｼｯｸM-PRO" w:eastAsia="HG丸ｺﾞｼｯｸM-PRO" w:hint="eastAsia"/>
        </w:rPr>
        <w:t>（ふりがな）</w:t>
      </w:r>
      <w:r w:rsidR="00752F70" w:rsidRPr="00492736">
        <w:rPr>
          <w:rFonts w:ascii="HG丸ｺﾞｼｯｸM-PRO" w:eastAsia="HG丸ｺﾞｼｯｸM-PRO" w:hint="eastAsia"/>
        </w:rPr>
        <w:t>：</w:t>
      </w:r>
    </w:p>
    <w:p w:rsidR="0054375E" w:rsidRPr="00492736" w:rsidRDefault="0054375E" w:rsidP="00C17CF7">
      <w:pPr>
        <w:spacing w:line="480" w:lineRule="exact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</w:rPr>
        <w:t>住所</w:t>
      </w:r>
      <w:r w:rsidR="00752F70" w:rsidRPr="00492736">
        <w:rPr>
          <w:rFonts w:ascii="HG丸ｺﾞｼｯｸM-PRO" w:eastAsia="HG丸ｺﾞｼｯｸM-PRO" w:hint="eastAsia"/>
        </w:rPr>
        <w:t>：</w:t>
      </w:r>
      <w:r w:rsidR="006068E4">
        <w:rPr>
          <w:rFonts w:ascii="HG丸ｺﾞｼｯｸM-PRO" w:eastAsia="HG丸ｺﾞｼｯｸM-PRO" w:hint="eastAsia"/>
        </w:rPr>
        <w:t>〒</w:t>
      </w:r>
    </w:p>
    <w:p w:rsidR="00752F70" w:rsidRPr="00492736" w:rsidRDefault="00752F70" w:rsidP="00C17CF7">
      <w:pPr>
        <w:spacing w:line="480" w:lineRule="exact"/>
        <w:rPr>
          <w:rFonts w:ascii="HG丸ｺﾞｼｯｸM-PRO" w:eastAsia="HG丸ｺﾞｼｯｸM-PRO"/>
        </w:rPr>
      </w:pPr>
      <w:r w:rsidRPr="00492736">
        <w:rPr>
          <w:rFonts w:ascii="HG丸ｺﾞｼｯｸM-PRO" w:eastAsia="HG丸ｺﾞｼｯｸM-PRO" w:hint="eastAsia"/>
        </w:rPr>
        <w:t>電話番号（連絡先）：</w:t>
      </w:r>
    </w:p>
    <w:p w:rsidR="00752F70" w:rsidRPr="00492736" w:rsidRDefault="00752F70" w:rsidP="00C17CF7">
      <w:pPr>
        <w:spacing w:line="380" w:lineRule="exact"/>
        <w:rPr>
          <w:rFonts w:ascii="HG丸ｺﾞｼｯｸM-PRO" w:eastAsia="HG丸ｺﾞｼｯｸM-PRO"/>
        </w:rPr>
      </w:pPr>
    </w:p>
    <w:tbl>
      <w:tblPr>
        <w:tblStyle w:val="a3"/>
        <w:tblpPr w:leftFromText="142" w:rightFromText="142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984"/>
        <w:gridCol w:w="1276"/>
      </w:tblGrid>
      <w:tr w:rsidR="006068E4" w:rsidRPr="00492736" w:rsidTr="006068E4">
        <w:tc>
          <w:tcPr>
            <w:tcW w:w="2376" w:type="dxa"/>
          </w:tcPr>
          <w:p w:rsidR="006068E4" w:rsidRPr="00492736" w:rsidRDefault="006068E4" w:rsidP="00C17CF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068E4" w:rsidRPr="00492736" w:rsidRDefault="006068E4" w:rsidP="00C17CF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  <w:r w:rsidRPr="00492736">
              <w:rPr>
                <w:rFonts w:ascii="HG丸ｺﾞｼｯｸM-PRO" w:eastAsia="HG丸ｺﾞｼｯｸM-PRO" w:hint="eastAsia"/>
              </w:rPr>
              <w:t>氏名（ふりがな）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068E4" w:rsidRPr="00492736" w:rsidRDefault="006068E4" w:rsidP="00C17CF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1276" w:type="dxa"/>
          </w:tcPr>
          <w:p w:rsidR="006068E4" w:rsidRPr="00492736" w:rsidRDefault="006068E4" w:rsidP="00C17CF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  <w:r w:rsidRPr="00492736">
              <w:rPr>
                <w:rFonts w:ascii="HG丸ｺﾞｼｯｸM-PRO" w:eastAsia="HG丸ｺﾞｼｯｸM-PRO" w:hint="eastAsia"/>
              </w:rPr>
              <w:t>性別</w:t>
            </w:r>
          </w:p>
        </w:tc>
      </w:tr>
      <w:tr w:rsidR="006068E4" w:rsidRPr="00492736" w:rsidTr="006068E4">
        <w:trPr>
          <w:trHeight w:val="486"/>
        </w:trPr>
        <w:tc>
          <w:tcPr>
            <w:tcW w:w="2376" w:type="dxa"/>
            <w:vAlign w:val="center"/>
          </w:tcPr>
          <w:p w:rsidR="006068E4" w:rsidRPr="00492736" w:rsidRDefault="006068E4" w:rsidP="00C17CF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  <w:r w:rsidRPr="00492736">
              <w:rPr>
                <w:rFonts w:ascii="HG丸ｺﾞｼｯｸM-PRO" w:eastAsia="HG丸ｺﾞｼｯｸM-PRO" w:hint="eastAsia"/>
              </w:rPr>
              <w:t>子ども</w:t>
            </w:r>
            <w:r w:rsidRPr="00492736">
              <w:rPr>
                <w:rFonts w:ascii="HG丸ｺﾞｼｯｸM-PRO" w:eastAsia="HG丸ｺﾞｼｯｸM-PRO" w:hint="eastAsia"/>
                <w:sz w:val="18"/>
                <w:szCs w:val="18"/>
              </w:rPr>
              <w:t>（参加者１人目）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6068E4" w:rsidRPr="00492736" w:rsidRDefault="006068E4" w:rsidP="00C17CF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068E4" w:rsidRPr="00492736" w:rsidRDefault="006068E4" w:rsidP="00C17CF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vAlign w:val="center"/>
          </w:tcPr>
          <w:p w:rsidR="006068E4" w:rsidRPr="00492736" w:rsidRDefault="006068E4" w:rsidP="00C17CF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  <w:r w:rsidRPr="00492736">
              <w:rPr>
                <w:rFonts w:ascii="HG丸ｺﾞｼｯｸM-PRO" w:eastAsia="HG丸ｺﾞｼｯｸM-PRO" w:hint="eastAsia"/>
              </w:rPr>
              <w:t>男・女</w:t>
            </w:r>
          </w:p>
        </w:tc>
      </w:tr>
      <w:tr w:rsidR="006068E4" w:rsidRPr="00492736" w:rsidTr="006068E4">
        <w:trPr>
          <w:trHeight w:val="548"/>
        </w:trPr>
        <w:tc>
          <w:tcPr>
            <w:tcW w:w="2376" w:type="dxa"/>
            <w:vAlign w:val="center"/>
          </w:tcPr>
          <w:p w:rsidR="006068E4" w:rsidRPr="00492736" w:rsidRDefault="006068E4" w:rsidP="00C50E12">
            <w:pPr>
              <w:spacing w:line="480" w:lineRule="exact"/>
              <w:rPr>
                <w:rFonts w:ascii="HG丸ｺﾞｼｯｸM-PRO" w:eastAsia="HG丸ｺﾞｼｯｸM-PRO"/>
              </w:rPr>
            </w:pPr>
            <w:bookmarkStart w:id="0" w:name="_GoBack"/>
            <w:bookmarkEnd w:id="0"/>
            <w:r w:rsidRPr="00492736">
              <w:rPr>
                <w:rFonts w:ascii="HG丸ｺﾞｼｯｸM-PRO" w:eastAsia="HG丸ｺﾞｼｯｸM-PRO" w:hint="eastAsia"/>
              </w:rPr>
              <w:t>子ども</w:t>
            </w:r>
            <w:r w:rsidRPr="00492736">
              <w:rPr>
                <w:rFonts w:ascii="HG丸ｺﾞｼｯｸM-PRO" w:eastAsia="HG丸ｺﾞｼｯｸM-PRO" w:hint="eastAsia"/>
                <w:sz w:val="18"/>
                <w:szCs w:val="18"/>
              </w:rPr>
              <w:t>（参加者2人目）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6068E4" w:rsidRPr="00492736" w:rsidRDefault="006068E4" w:rsidP="00C17CF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068E4" w:rsidRPr="00492736" w:rsidRDefault="006068E4" w:rsidP="00C17CF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vAlign w:val="center"/>
          </w:tcPr>
          <w:p w:rsidR="006068E4" w:rsidRPr="00492736" w:rsidRDefault="006068E4" w:rsidP="00C17CF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  <w:r w:rsidRPr="00492736">
              <w:rPr>
                <w:rFonts w:ascii="HG丸ｺﾞｼｯｸM-PRO" w:eastAsia="HG丸ｺﾞｼｯｸM-PRO" w:hint="eastAsia"/>
              </w:rPr>
              <w:t>男・女</w:t>
            </w:r>
          </w:p>
        </w:tc>
      </w:tr>
    </w:tbl>
    <w:p w:rsidR="00C52051" w:rsidRDefault="00DA23A4" w:rsidP="00C17CF7">
      <w:pPr>
        <w:tabs>
          <w:tab w:val="left" w:pos="1736"/>
        </w:tabs>
        <w:ind w:right="828"/>
        <w:rPr>
          <w:rFonts w:ascii="HG丸ｺﾞｼｯｸM-PRO" w:eastAsia="HG丸ｺﾞｼｯｸM-PRO"/>
          <w:sz w:val="20"/>
          <w:szCs w:val="20"/>
        </w:rPr>
      </w:pPr>
      <w:r w:rsidRPr="00492736">
        <w:rPr>
          <w:rFonts w:ascii="HG丸ｺﾞｼｯｸM-PRO" w:eastAsia="HG丸ｺﾞｼｯｸM-PRO" w:hint="eastAsia"/>
          <w:sz w:val="20"/>
          <w:szCs w:val="20"/>
        </w:rPr>
        <w:t>※</w:t>
      </w:r>
      <w:r w:rsidR="004D2A2C" w:rsidRPr="002A5EC4">
        <w:rPr>
          <w:rFonts w:ascii="HG丸ｺﾞｼｯｸM-PRO" w:eastAsia="HG丸ｺﾞｼｯｸM-PRO" w:hint="eastAsia"/>
          <w:sz w:val="20"/>
          <w:szCs w:val="20"/>
        </w:rPr>
        <w:t>きょうだい</w:t>
      </w:r>
      <w:r w:rsidR="00C52051" w:rsidRPr="00492736">
        <w:rPr>
          <w:rFonts w:ascii="HG丸ｺﾞｼｯｸM-PRO" w:eastAsia="HG丸ｺﾞｼｯｸM-PRO" w:hint="eastAsia"/>
          <w:sz w:val="20"/>
          <w:szCs w:val="20"/>
        </w:rPr>
        <w:t>で申し込まれる場合は、</w:t>
      </w:r>
      <w:r w:rsidR="002A5EC4">
        <w:rPr>
          <w:rFonts w:ascii="HG丸ｺﾞｼｯｸM-PRO" w:eastAsia="HG丸ｺﾞｼｯｸM-PRO" w:hint="eastAsia"/>
          <w:sz w:val="20"/>
          <w:szCs w:val="20"/>
        </w:rPr>
        <w:t>参加予定全員のお子様の情報をお知らせください。</w:t>
      </w:r>
    </w:p>
    <w:p w:rsidR="00492736" w:rsidRPr="00C17CF7" w:rsidRDefault="00492736" w:rsidP="00492736">
      <w:pPr>
        <w:tabs>
          <w:tab w:val="left" w:pos="1736"/>
        </w:tabs>
        <w:jc w:val="right"/>
        <w:rPr>
          <w:rFonts w:ascii="HG丸ｺﾞｼｯｸM-PRO" w:eastAsia="HG丸ｺﾞｼｯｸM-PRO"/>
          <w:sz w:val="20"/>
          <w:szCs w:val="20"/>
        </w:rPr>
      </w:pPr>
    </w:p>
    <w:p w:rsidR="00492736" w:rsidRPr="00492736" w:rsidRDefault="00492736" w:rsidP="00752F70">
      <w:pPr>
        <w:tabs>
          <w:tab w:val="left" w:pos="1736"/>
        </w:tabs>
        <w:rPr>
          <w:sz w:val="20"/>
        </w:rPr>
      </w:pPr>
      <w:r w:rsidRPr="00492736">
        <w:rPr>
          <w:rFonts w:hint="eastAsia"/>
          <w:sz w:val="20"/>
        </w:rPr>
        <w:t>個人情報</w:t>
      </w:r>
      <w:r>
        <w:rPr>
          <w:rFonts w:hint="eastAsia"/>
          <w:sz w:val="20"/>
        </w:rPr>
        <w:t>の取扱い</w:t>
      </w:r>
      <w:r w:rsidRPr="00492736">
        <w:rPr>
          <w:rFonts w:hint="eastAsia"/>
          <w:sz w:val="20"/>
        </w:rPr>
        <w:t>について</w:t>
      </w:r>
    </w:p>
    <w:p w:rsidR="007F6BFA" w:rsidRPr="00C52051" w:rsidRDefault="006068E4" w:rsidP="00DA23A4">
      <w:pPr>
        <w:tabs>
          <w:tab w:val="left" w:pos="1736"/>
        </w:tabs>
        <w:ind w:firstLineChars="100" w:firstLine="18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5715</wp:posOffset>
                </wp:positionV>
                <wp:extent cx="6143625" cy="6953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78925" id="AutoShape 3" o:spid="_x0000_s1026" style="position:absolute;left:0;text-align:left;margin-left:-9.1pt;margin-top:.45pt;width:483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" filled="f">
                <v:textbox inset="5.85pt,.7pt,5.85pt,.7pt"/>
              </v:roundrect>
            </w:pict>
          </mc:Fallback>
        </mc:AlternateContent>
      </w:r>
      <w:r w:rsidR="00752F70" w:rsidRPr="00C52051">
        <w:rPr>
          <w:rFonts w:hint="eastAsia"/>
          <w:sz w:val="18"/>
          <w:szCs w:val="18"/>
        </w:rPr>
        <w:t>申込</w:t>
      </w:r>
      <w:r>
        <w:rPr>
          <w:rFonts w:hint="eastAsia"/>
          <w:sz w:val="18"/>
          <w:szCs w:val="18"/>
        </w:rPr>
        <w:t>時に</w:t>
      </w:r>
      <w:r w:rsidR="00752F70" w:rsidRPr="00C52051">
        <w:rPr>
          <w:rFonts w:hint="eastAsia"/>
          <w:sz w:val="18"/>
          <w:szCs w:val="18"/>
        </w:rPr>
        <w:t>いただいたすべての個人情報は、西九州大学短</w:t>
      </w:r>
      <w:r>
        <w:rPr>
          <w:rFonts w:hint="eastAsia"/>
          <w:sz w:val="18"/>
          <w:szCs w:val="18"/>
        </w:rPr>
        <w:t>期大学部幼児保育学科で適切に取扱い、「親子いきいき広場」の参加</w:t>
      </w:r>
      <w:r w:rsidR="00C52051" w:rsidRPr="00C52051">
        <w:rPr>
          <w:rFonts w:hint="eastAsia"/>
          <w:sz w:val="18"/>
          <w:szCs w:val="18"/>
        </w:rPr>
        <w:t>登録</w:t>
      </w:r>
      <w:r w:rsidR="00752F70" w:rsidRPr="00C52051">
        <w:rPr>
          <w:rFonts w:hint="eastAsia"/>
          <w:sz w:val="18"/>
          <w:szCs w:val="18"/>
        </w:rPr>
        <w:t>のみに利用し、その他の目的では使用いたしません。</w:t>
      </w:r>
      <w:r w:rsidR="00D20D7D" w:rsidRPr="00C52051">
        <w:rPr>
          <w:rFonts w:hint="eastAsia"/>
          <w:sz w:val="18"/>
          <w:szCs w:val="18"/>
        </w:rPr>
        <w:t>また、断りなく第三者に提供いたしません。</w:t>
      </w:r>
      <w:r w:rsidR="00D20D7D" w:rsidRPr="00C52051">
        <w:rPr>
          <w:rFonts w:hint="eastAsia"/>
          <w:sz w:val="18"/>
          <w:szCs w:val="18"/>
        </w:rPr>
        <w:lastRenderedPageBreak/>
        <w:t>参加者</w:t>
      </w:r>
      <w:r w:rsidR="00C52051" w:rsidRPr="00C52051">
        <w:rPr>
          <w:rFonts w:hint="eastAsia"/>
          <w:sz w:val="18"/>
          <w:szCs w:val="18"/>
        </w:rPr>
        <w:t>決定・登録後</w:t>
      </w:r>
      <w:r w:rsidR="00D20D7D" w:rsidRPr="00C52051">
        <w:rPr>
          <w:rFonts w:hint="eastAsia"/>
          <w:sz w:val="18"/>
          <w:szCs w:val="18"/>
        </w:rPr>
        <w:t>、幼児保育学科にて責任をもって破棄いたします。</w:t>
      </w:r>
    </w:p>
    <w:sectPr w:rsidR="007F6BFA" w:rsidRPr="00C52051" w:rsidSect="00492736">
      <w:pgSz w:w="11906" w:h="16838" w:code="9"/>
      <w:pgMar w:top="1134" w:right="1247" w:bottom="851" w:left="1247" w:header="851" w:footer="992" w:gutter="0"/>
      <w:cols w:space="425"/>
      <w:docGrid w:type="linesAndChars" w:linePitch="345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C5" w:rsidRDefault="00C767C5" w:rsidP="004D2A2C">
      <w:r>
        <w:separator/>
      </w:r>
    </w:p>
  </w:endnote>
  <w:endnote w:type="continuationSeparator" w:id="0">
    <w:p w:rsidR="00C767C5" w:rsidRDefault="00C767C5" w:rsidP="004D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C5" w:rsidRDefault="00C767C5" w:rsidP="004D2A2C">
      <w:r>
        <w:separator/>
      </w:r>
    </w:p>
  </w:footnote>
  <w:footnote w:type="continuationSeparator" w:id="0">
    <w:p w:rsidR="00C767C5" w:rsidRDefault="00C767C5" w:rsidP="004D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67BD"/>
    <w:multiLevelType w:val="hybridMultilevel"/>
    <w:tmpl w:val="9C6EBBDA"/>
    <w:lvl w:ilvl="0" w:tplc="CCD0C6F0">
      <w:start w:val="1"/>
      <w:numFmt w:val="decimalEnclosedCircle"/>
      <w:lvlText w:val="%1"/>
      <w:lvlJc w:val="left"/>
      <w:pPr>
        <w:ind w:left="2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4" w:hanging="420"/>
      </w:pPr>
    </w:lvl>
  </w:abstractNum>
  <w:abstractNum w:abstractNumId="1" w15:restartNumberingAfterBreak="0">
    <w:nsid w:val="779427D0"/>
    <w:multiLevelType w:val="hybridMultilevel"/>
    <w:tmpl w:val="96D01668"/>
    <w:lvl w:ilvl="0" w:tplc="8F6A7B1E">
      <w:start w:val="2"/>
      <w:numFmt w:val="decimalEnclosedCircle"/>
      <w:lvlText w:val="%1"/>
      <w:lvlJc w:val="left"/>
      <w:pPr>
        <w:ind w:left="23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</w:lvl>
    <w:lvl w:ilvl="3" w:tplc="0409000F" w:tentative="1">
      <w:start w:val="1"/>
      <w:numFmt w:val="decimal"/>
      <w:lvlText w:val="%4."/>
      <w:lvlJc w:val="left"/>
      <w:pPr>
        <w:ind w:left="3661" w:hanging="420"/>
      </w:p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</w:lvl>
    <w:lvl w:ilvl="6" w:tplc="0409000F" w:tentative="1">
      <w:start w:val="1"/>
      <w:numFmt w:val="decimal"/>
      <w:lvlText w:val="%7."/>
      <w:lvlJc w:val="left"/>
      <w:pPr>
        <w:ind w:left="4921" w:hanging="420"/>
      </w:p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45"/>
  <w:displayHorizontalDrawingGridEvery w:val="0"/>
  <w:characterSpacingControl w:val="compressPunctuation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4A"/>
    <w:rsid w:val="000D4A26"/>
    <w:rsid w:val="000D7478"/>
    <w:rsid w:val="00187E36"/>
    <w:rsid w:val="002A5EC4"/>
    <w:rsid w:val="002D0FB7"/>
    <w:rsid w:val="002E3BA4"/>
    <w:rsid w:val="003931F1"/>
    <w:rsid w:val="0046076F"/>
    <w:rsid w:val="00470767"/>
    <w:rsid w:val="00492736"/>
    <w:rsid w:val="004D2A2C"/>
    <w:rsid w:val="00521587"/>
    <w:rsid w:val="0054375E"/>
    <w:rsid w:val="006068E4"/>
    <w:rsid w:val="00752F70"/>
    <w:rsid w:val="00771F55"/>
    <w:rsid w:val="00780162"/>
    <w:rsid w:val="00790A5A"/>
    <w:rsid w:val="007F6BFA"/>
    <w:rsid w:val="00813B4A"/>
    <w:rsid w:val="00816615"/>
    <w:rsid w:val="00883732"/>
    <w:rsid w:val="0088644F"/>
    <w:rsid w:val="00A85FA0"/>
    <w:rsid w:val="00AA26A4"/>
    <w:rsid w:val="00BD2C6A"/>
    <w:rsid w:val="00C17CF7"/>
    <w:rsid w:val="00C50E12"/>
    <w:rsid w:val="00C52051"/>
    <w:rsid w:val="00C767C5"/>
    <w:rsid w:val="00CA6028"/>
    <w:rsid w:val="00CB269D"/>
    <w:rsid w:val="00D20D7D"/>
    <w:rsid w:val="00DA23A4"/>
    <w:rsid w:val="00E51C72"/>
    <w:rsid w:val="00F466F3"/>
    <w:rsid w:val="00FC5E1F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DF752EB"/>
  <w15:docId w15:val="{FF234862-7409-4418-ABC7-970F048F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7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2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2A2C"/>
  </w:style>
  <w:style w:type="paragraph" w:styleId="a8">
    <w:name w:val="footer"/>
    <w:basedOn w:val="a"/>
    <w:link w:val="a9"/>
    <w:uiPriority w:val="99"/>
    <w:unhideWhenUsed/>
    <w:rsid w:val="004D2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2A2C"/>
  </w:style>
  <w:style w:type="paragraph" w:styleId="aa">
    <w:name w:val="List Paragraph"/>
    <w:basedOn w:val="a"/>
    <w:uiPriority w:val="34"/>
    <w:qFormat/>
    <w:rsid w:val="006068E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06B2-4E9C-4CEC-B5B6-A787F5BD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CE41F6BF.dotm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iwatasa</dc:creator>
  <cp:lastModifiedBy>Windows ユーザー</cp:lastModifiedBy>
  <cp:revision>2</cp:revision>
  <cp:lastPrinted>2019-02-04T08:29:00Z</cp:lastPrinted>
  <dcterms:created xsi:type="dcterms:W3CDTF">2019-02-06T02:21:00Z</dcterms:created>
  <dcterms:modified xsi:type="dcterms:W3CDTF">2019-02-06T02:21:00Z</dcterms:modified>
</cp:coreProperties>
</file>