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14DABF" w14:textId="3564E4B1" w:rsidR="00B861D4" w:rsidRPr="000D251B" w:rsidRDefault="000D251B" w:rsidP="000D251B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/>
          <w:b/>
        </w:rPr>
      </w:pPr>
      <w:r w:rsidRPr="009614DF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B681DD" wp14:editId="4E61AB8C">
                <wp:simplePos x="0" y="0"/>
                <wp:positionH relativeFrom="margin">
                  <wp:posOffset>920115</wp:posOffset>
                </wp:positionH>
                <wp:positionV relativeFrom="paragraph">
                  <wp:posOffset>-485775</wp:posOffset>
                </wp:positionV>
                <wp:extent cx="4010025" cy="781050"/>
                <wp:effectExtent l="0" t="0" r="28575" b="1905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26D71" w14:textId="208FB79D" w:rsidR="00B861D4" w:rsidRPr="00CC1776" w:rsidRDefault="00B861D4" w:rsidP="00106CB8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宛先：西九州大学入試広報課</w:t>
                            </w:r>
                          </w:p>
                          <w:p w14:paraId="4F8D7AFD" w14:textId="7387BDB3" w:rsidR="00B861D4" w:rsidRPr="00CC1776" w:rsidRDefault="00B861D4" w:rsidP="009614DF">
                            <w:pPr>
                              <w:ind w:firstLineChars="400" w:firstLine="883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FAX　０９５２－５２－４１９４</w:t>
                            </w:r>
                          </w:p>
                          <w:p w14:paraId="01B42E54" w14:textId="43F5A578" w:rsidR="00B861D4" w:rsidRPr="00CC1776" w:rsidRDefault="00B861D4" w:rsidP="009614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CC177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CC177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※FAX送付状は不要です。このまま送信して下さい。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81DD" id="Rectangle 30" o:spid="_x0000_s1026" style="position:absolute;left:0;text-align:left;margin-left:72.45pt;margin-top:-38.25pt;width:315.75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">
                <v:textbox inset="5.85pt,.7pt,5.85pt,.7pt">
                  <w:txbxContent>
                    <w:p w14:paraId="7EE26D71" w14:textId="208FB79D" w:rsidR="00B861D4" w:rsidRPr="00CC1776" w:rsidRDefault="00B861D4" w:rsidP="00106CB8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17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宛先：西九州大学入試広報課</w:t>
                      </w:r>
                    </w:p>
                    <w:p w14:paraId="4F8D7AFD" w14:textId="7387BDB3" w:rsidR="00B861D4" w:rsidRPr="00CC1776" w:rsidRDefault="00B861D4" w:rsidP="009614DF">
                      <w:pPr>
                        <w:ind w:firstLineChars="400" w:firstLine="883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C177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FAX　０９５２－５２－４１９４</w:t>
                      </w:r>
                    </w:p>
                    <w:p w14:paraId="01B42E54" w14:textId="43F5A578" w:rsidR="00B861D4" w:rsidRPr="00CC1776" w:rsidRDefault="00B861D4" w:rsidP="009614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CC17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Pr="00CC177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　　</w:t>
                      </w:r>
                      <w:r w:rsidRPr="00CC177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※FAX送付状は不要です。このまま送信して下さい。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58E8CC" w14:textId="3E4563DD" w:rsidR="008508D0" w:rsidRPr="009614DF" w:rsidRDefault="008508D0" w:rsidP="00713AF6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/>
          <w:b/>
        </w:rPr>
      </w:pPr>
      <w:r w:rsidRPr="009614DF">
        <w:rPr>
          <w:rFonts w:ascii="ＭＳ Ｐゴシック" w:eastAsia="ＭＳ Ｐゴシック" w:hAnsi="ＭＳ Ｐゴシック" w:hint="eastAsia"/>
          <w:b/>
        </w:rPr>
        <w:t>西九州大学・西九州大学短期大学部「出張講義」</w:t>
      </w:r>
    </w:p>
    <w:p w14:paraId="33E7C901" w14:textId="45D9EA7A" w:rsidR="008508D0" w:rsidRPr="00CC1776" w:rsidRDefault="00106CB8" w:rsidP="008508D0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Pr="00323921">
        <w:rPr>
          <w:rFonts w:ascii="ＭＳ Ｐゴシック" w:eastAsia="ＭＳ Ｐゴシック" w:hAnsi="ＭＳ Ｐゴシック" w:hint="eastAsia"/>
          <w:b/>
          <w:color w:val="FF0000"/>
        </w:rPr>
        <w:t xml:space="preserve">　　</w:t>
      </w:r>
      <w:r w:rsidR="008508D0" w:rsidRPr="00CC1776">
        <w:rPr>
          <w:rFonts w:ascii="ＭＳ Ｐゴシック" w:eastAsia="ＭＳ Ｐゴシック" w:hAnsi="ＭＳ Ｐゴシック" w:hint="eastAsia"/>
          <w:b/>
        </w:rPr>
        <w:t>【　事　前　連　絡　票　】</w:t>
      </w:r>
    </w:p>
    <w:p w14:paraId="5E16FE9B" w14:textId="77777777" w:rsidR="008508D0" w:rsidRPr="00323921" w:rsidRDefault="008508D0" w:rsidP="008508D0">
      <w:pPr>
        <w:rPr>
          <w:b/>
        </w:rPr>
      </w:pPr>
    </w:p>
    <w:tbl>
      <w:tblPr>
        <w:tblW w:w="8468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1342"/>
        <w:gridCol w:w="6504"/>
      </w:tblGrid>
      <w:tr w:rsidR="008508D0" w:rsidRPr="008508D0" w14:paraId="0D6D71AF" w14:textId="77777777" w:rsidTr="00106CB8">
        <w:trPr>
          <w:trHeight w:hRule="exact" w:val="567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333278F2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依頼者</w:t>
            </w:r>
          </w:p>
        </w:tc>
        <w:tc>
          <w:tcPr>
            <w:tcW w:w="134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3256A053" w14:textId="77777777" w:rsidR="008508D0" w:rsidRPr="00713AF6" w:rsidRDefault="008508D0" w:rsidP="00537EE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13A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高等学校名</w:t>
            </w:r>
          </w:p>
        </w:tc>
        <w:tc>
          <w:tcPr>
            <w:tcW w:w="65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05163C6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420DEBEB" w14:textId="77777777" w:rsidTr="00106CB8">
        <w:trPr>
          <w:trHeight w:hRule="exact" w:val="567"/>
        </w:trPr>
        <w:tc>
          <w:tcPr>
            <w:tcW w:w="62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3AAEF661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2EBCBB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D0B3570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66F49A3D" w14:textId="77777777" w:rsidTr="00106CB8">
        <w:trPr>
          <w:trHeight w:hRule="exact" w:val="567"/>
        </w:trPr>
        <w:tc>
          <w:tcPr>
            <w:tcW w:w="62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14:paraId="2B20753B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3E30A1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7DC3BF2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4C544DAF" w14:textId="77777777" w:rsidTr="00106CB8">
        <w:trPr>
          <w:trHeight w:hRule="exact" w:val="753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50CE0281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0A4301BB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5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7A627DE" w14:textId="77777777" w:rsidR="008508D0" w:rsidRPr="00CC1776" w:rsidRDefault="008508D0" w:rsidP="00537EE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1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※諸連絡および「講師派遣依頼書」様式の送信先</w:t>
            </w:r>
          </w:p>
        </w:tc>
      </w:tr>
      <w:tr w:rsidR="008508D0" w:rsidRPr="008508D0" w14:paraId="7404B569" w14:textId="77777777" w:rsidTr="00106CB8">
        <w:trPr>
          <w:trHeight w:hRule="exact" w:val="510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59350AD7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受講者</w:t>
            </w:r>
          </w:p>
        </w:tc>
        <w:tc>
          <w:tcPr>
            <w:tcW w:w="134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62EDB2E5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受講学年</w:t>
            </w:r>
          </w:p>
        </w:tc>
        <w:tc>
          <w:tcPr>
            <w:tcW w:w="65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14:paraId="53F4DE65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6D656C5E" w14:textId="77777777" w:rsidTr="00106CB8">
        <w:trPr>
          <w:trHeight w:hRule="exact" w:val="510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14:paraId="73B06C7C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523ECE40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受講人数</w:t>
            </w:r>
          </w:p>
        </w:tc>
        <w:tc>
          <w:tcPr>
            <w:tcW w:w="65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14:paraId="4E7B5B2B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8D0" w:rsidRPr="008508D0" w14:paraId="1F982317" w14:textId="77777777" w:rsidTr="00106CB8">
        <w:trPr>
          <w:trHeight w:val="757"/>
        </w:trPr>
        <w:tc>
          <w:tcPr>
            <w:tcW w:w="62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66FB33A1" w14:textId="77777777" w:rsidR="008508D0" w:rsidRPr="008508D0" w:rsidRDefault="008508D0" w:rsidP="00537EE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希望講義</w:t>
            </w:r>
          </w:p>
        </w:tc>
        <w:tc>
          <w:tcPr>
            <w:tcW w:w="1342" w:type="dxa"/>
            <w:vMerge w:val="restart"/>
            <w:tcBorders>
              <w:top w:val="double" w:sz="4" w:space="0" w:color="auto"/>
            </w:tcBorders>
            <w:vAlign w:val="center"/>
          </w:tcPr>
          <w:p w14:paraId="4DF88D77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第1希望</w:t>
            </w:r>
          </w:p>
        </w:tc>
        <w:tc>
          <w:tcPr>
            <w:tcW w:w="6504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357F03C" w14:textId="7B5CEC6C" w:rsidR="008508D0" w:rsidRPr="008508D0" w:rsidRDefault="00CC1776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　：令和</w:t>
            </w:r>
            <w:r w:rsidR="008508D0" w:rsidRPr="008508D0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  <w:p w14:paraId="6FA81E1D" w14:textId="4E308692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8508D0">
              <w:rPr>
                <w:rFonts w:ascii="ＭＳ ゴシック" w:eastAsia="ＭＳ ゴシック" w:hAnsi="ＭＳ ゴシック" w:hint="eastAsia"/>
              </w:rPr>
              <w:t>時　　　分～　　　時　　　分（　　　分間）</w:t>
            </w:r>
          </w:p>
        </w:tc>
      </w:tr>
      <w:tr w:rsidR="008508D0" w:rsidRPr="008508D0" w14:paraId="13BFC33F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2A86FA34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1739765C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27E5641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508D0" w:rsidRPr="008508D0" w14:paraId="6CA6CFBC" w14:textId="77777777" w:rsidTr="00106CB8">
        <w:trPr>
          <w:trHeight w:val="535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3EB2143D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50BF4585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DAE598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508D0" w:rsidRPr="008508D0" w14:paraId="4A3166BC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567C3F21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778EBB1D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第2希望</w:t>
            </w:r>
          </w:p>
        </w:tc>
        <w:tc>
          <w:tcPr>
            <w:tcW w:w="65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39AD377B" w14:textId="7D066FD2" w:rsidR="008508D0" w:rsidRPr="008508D0" w:rsidRDefault="00CC1776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　：令和</w:t>
            </w:r>
            <w:r w:rsidR="008508D0" w:rsidRPr="008508D0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  <w:p w14:paraId="45362B8C" w14:textId="77777777" w:rsidR="008508D0" w:rsidRPr="008508D0" w:rsidRDefault="008508D0" w:rsidP="008508D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 xml:space="preserve">　　　　　　時　　　分～　　　時　　　分（　　　分間）</w:t>
            </w:r>
          </w:p>
        </w:tc>
      </w:tr>
      <w:tr w:rsidR="008508D0" w:rsidRPr="008508D0" w14:paraId="356F3E00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643F2212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650AFC55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717F2304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508D0" w:rsidRPr="008508D0" w14:paraId="46CFE561" w14:textId="77777777" w:rsidTr="00106CB8">
        <w:trPr>
          <w:trHeight w:val="583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07AA4F0F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vAlign w:val="center"/>
          </w:tcPr>
          <w:p w14:paraId="2BA7A9BF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A27E02C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  <w:tr w:rsidR="008508D0" w:rsidRPr="008508D0" w14:paraId="0A873FCD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  <w:vAlign w:val="center"/>
          </w:tcPr>
          <w:p w14:paraId="309F9B92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 w:val="restart"/>
            <w:vAlign w:val="center"/>
          </w:tcPr>
          <w:p w14:paraId="76200800" w14:textId="77777777" w:rsidR="008508D0" w:rsidRPr="008508D0" w:rsidRDefault="008508D0" w:rsidP="00537EE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第3希望</w:t>
            </w:r>
          </w:p>
        </w:tc>
        <w:tc>
          <w:tcPr>
            <w:tcW w:w="6504" w:type="dxa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14:paraId="45DFF1A5" w14:textId="20464CF2" w:rsidR="008508D0" w:rsidRPr="008508D0" w:rsidRDefault="00CC1776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希望日時　：令和</w:t>
            </w:r>
            <w:r w:rsidR="008508D0" w:rsidRPr="008508D0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  <w:p w14:paraId="3B461458" w14:textId="50663BE8" w:rsidR="008508D0" w:rsidRPr="008508D0" w:rsidRDefault="008508D0" w:rsidP="008508D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9614D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8508D0">
              <w:rPr>
                <w:rFonts w:ascii="ＭＳ ゴシック" w:eastAsia="ＭＳ ゴシック" w:hAnsi="ＭＳ ゴシック" w:hint="eastAsia"/>
              </w:rPr>
              <w:t xml:space="preserve">　時　　　分～　　　時　　　分（　　　分間）</w:t>
            </w:r>
          </w:p>
        </w:tc>
      </w:tr>
      <w:tr w:rsidR="008508D0" w:rsidRPr="008508D0" w14:paraId="5AFBD731" w14:textId="77777777" w:rsidTr="00106CB8">
        <w:trPr>
          <w:trHeight w:val="757"/>
        </w:trPr>
        <w:tc>
          <w:tcPr>
            <w:tcW w:w="622" w:type="dxa"/>
            <w:vMerge/>
            <w:tcBorders>
              <w:left w:val="double" w:sz="4" w:space="0" w:color="auto"/>
            </w:tcBorders>
          </w:tcPr>
          <w:p w14:paraId="01A7480F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</w:tcPr>
          <w:p w14:paraId="09841DDA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C79E2BA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講義テーマ：</w:t>
            </w:r>
          </w:p>
        </w:tc>
      </w:tr>
      <w:tr w:rsidR="008508D0" w:rsidRPr="008508D0" w14:paraId="3978D780" w14:textId="77777777" w:rsidTr="00106CB8">
        <w:trPr>
          <w:trHeight w:val="587"/>
        </w:trPr>
        <w:tc>
          <w:tcPr>
            <w:tcW w:w="6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A7B5E4A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42" w:type="dxa"/>
            <w:vMerge/>
            <w:tcBorders>
              <w:bottom w:val="double" w:sz="4" w:space="0" w:color="auto"/>
            </w:tcBorders>
          </w:tcPr>
          <w:p w14:paraId="39DCF2D5" w14:textId="77777777" w:rsidR="008508D0" w:rsidRPr="008508D0" w:rsidRDefault="008508D0" w:rsidP="00537E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04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CA6D3" w14:textId="77777777" w:rsidR="008508D0" w:rsidRPr="008508D0" w:rsidRDefault="008508D0" w:rsidP="00537EED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8508D0">
              <w:rPr>
                <w:rFonts w:ascii="ＭＳ ゴシック" w:eastAsia="ＭＳ ゴシック" w:hAnsi="ＭＳ ゴシック" w:hint="eastAsia"/>
              </w:rPr>
              <w:t>講師名　　：</w:t>
            </w:r>
          </w:p>
        </w:tc>
      </w:tr>
    </w:tbl>
    <w:p w14:paraId="6BF0243C" w14:textId="77777777" w:rsidR="008508D0" w:rsidRPr="008508D0" w:rsidRDefault="008508D0" w:rsidP="008508D0">
      <w:pPr>
        <w:pStyle w:val="a3"/>
        <w:jc w:val="both"/>
        <w:rPr>
          <w:rFonts w:ascii="ＭＳ ゴシック" w:eastAsia="ＭＳ ゴシック" w:hAnsi="ＭＳ ゴシック"/>
        </w:rPr>
      </w:pPr>
    </w:p>
    <w:sectPr w:rsidR="008508D0" w:rsidRPr="008508D0" w:rsidSect="00106CB8">
      <w:pgSz w:w="11900" w:h="16840" w:code="9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45B5" w14:textId="77777777" w:rsidR="00B861D4" w:rsidRDefault="00B861D4" w:rsidP="00106CB8">
      <w:r>
        <w:separator/>
      </w:r>
    </w:p>
  </w:endnote>
  <w:endnote w:type="continuationSeparator" w:id="0">
    <w:p w14:paraId="6B3D34A4" w14:textId="77777777" w:rsidR="00B861D4" w:rsidRDefault="00B861D4" w:rsidP="0010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A7197" w14:textId="77777777" w:rsidR="00B861D4" w:rsidRDefault="00B861D4" w:rsidP="00106CB8">
      <w:r>
        <w:separator/>
      </w:r>
    </w:p>
  </w:footnote>
  <w:footnote w:type="continuationSeparator" w:id="0">
    <w:p w14:paraId="6A5C9F88" w14:textId="77777777" w:rsidR="00B861D4" w:rsidRDefault="00B861D4" w:rsidP="00106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80"/>
    <w:rsid w:val="000D251B"/>
    <w:rsid w:val="00106CB8"/>
    <w:rsid w:val="0015592A"/>
    <w:rsid w:val="001F5FA6"/>
    <w:rsid w:val="00236620"/>
    <w:rsid w:val="002658FC"/>
    <w:rsid w:val="00312315"/>
    <w:rsid w:val="00323921"/>
    <w:rsid w:val="00356A94"/>
    <w:rsid w:val="0036358B"/>
    <w:rsid w:val="003D7559"/>
    <w:rsid w:val="003E1565"/>
    <w:rsid w:val="0040696D"/>
    <w:rsid w:val="004417D0"/>
    <w:rsid w:val="00463A98"/>
    <w:rsid w:val="004C3452"/>
    <w:rsid w:val="004C4DAD"/>
    <w:rsid w:val="00537EED"/>
    <w:rsid w:val="00570869"/>
    <w:rsid w:val="00626953"/>
    <w:rsid w:val="00630D5C"/>
    <w:rsid w:val="0069082B"/>
    <w:rsid w:val="007115BD"/>
    <w:rsid w:val="00713AF6"/>
    <w:rsid w:val="0075357C"/>
    <w:rsid w:val="00770493"/>
    <w:rsid w:val="008508D0"/>
    <w:rsid w:val="009614DF"/>
    <w:rsid w:val="009C39F8"/>
    <w:rsid w:val="009F081F"/>
    <w:rsid w:val="00A52558"/>
    <w:rsid w:val="00A54604"/>
    <w:rsid w:val="00B563FA"/>
    <w:rsid w:val="00B76E96"/>
    <w:rsid w:val="00B861D4"/>
    <w:rsid w:val="00C0735C"/>
    <w:rsid w:val="00C40C47"/>
    <w:rsid w:val="00CA2891"/>
    <w:rsid w:val="00CC1776"/>
    <w:rsid w:val="00CD5CE5"/>
    <w:rsid w:val="00D04624"/>
    <w:rsid w:val="00D34F1B"/>
    <w:rsid w:val="00D62B80"/>
    <w:rsid w:val="00EA3682"/>
    <w:rsid w:val="00EC00DA"/>
    <w:rsid w:val="00EE49FC"/>
    <w:rsid w:val="00F2299E"/>
    <w:rsid w:val="00FC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4C9B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08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8508D0"/>
    <w:rPr>
      <w:rFonts w:ascii="Courier New" w:hAnsi="Courier New" w:cs="Courier New"/>
    </w:rPr>
  </w:style>
  <w:style w:type="paragraph" w:styleId="Web">
    <w:name w:val="Normal (Web)"/>
    <w:basedOn w:val="a"/>
    <w:uiPriority w:val="99"/>
    <w:semiHidden/>
    <w:unhideWhenUsed/>
    <w:rsid w:val="008508D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3">
    <w:name w:val="Closing"/>
    <w:basedOn w:val="a"/>
    <w:link w:val="a4"/>
    <w:uiPriority w:val="99"/>
    <w:unhideWhenUsed/>
    <w:rsid w:val="008508D0"/>
    <w:pPr>
      <w:jc w:val="right"/>
    </w:pPr>
  </w:style>
  <w:style w:type="character" w:customStyle="1" w:styleId="a4">
    <w:name w:val="結語 (文字)"/>
    <w:basedOn w:val="a0"/>
    <w:link w:val="a3"/>
    <w:uiPriority w:val="99"/>
    <w:rsid w:val="008508D0"/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7EED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EED"/>
    <w:rPr>
      <w:rFonts w:ascii="ヒラギノ角ゴ ProN W3" w:eastAsia="ヒラギノ角ゴ ProN W3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B8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06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B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3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9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D6733F-0235-4EB2-8A32-4B5A2C392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69511FDB.dotm</Template>
  <TotalTime>0</TotalTime>
  <Pages>1</Pages>
  <Words>188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Yokoo Michiyo</dc:creator>
  <cp:keywords/>
  <dc:description/>
  <cp:lastModifiedBy>nku</cp:lastModifiedBy>
  <cp:revision>2</cp:revision>
  <cp:lastPrinted>2018-05-24T23:49:00Z</cp:lastPrinted>
  <dcterms:created xsi:type="dcterms:W3CDTF">2019-06-03T04:27:00Z</dcterms:created>
  <dcterms:modified xsi:type="dcterms:W3CDTF">2019-06-03T04:27:00Z</dcterms:modified>
</cp:coreProperties>
</file>