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15" w:rsidRDefault="000E19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3790950</wp:posOffset>
                </wp:positionV>
                <wp:extent cx="3157220" cy="1085850"/>
                <wp:effectExtent l="0" t="0" r="24130" b="19050"/>
                <wp:wrapNone/>
                <wp:docPr id="9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22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422A" w:rsidRDefault="00B4422A" w:rsidP="007D15DE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 w:rsidRPr="00F1740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◆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３</w:t>
                            </w:r>
                            <w:r w:rsidRPr="00F1740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号館</w:t>
                            </w:r>
                          </w:p>
                          <w:p w:rsidR="00B4422A" w:rsidRDefault="00B4422A" w:rsidP="007D15DE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</w:p>
                          <w:p w:rsidR="00B4422A" w:rsidRDefault="00B4422A" w:rsidP="00BC5BB4">
                            <w:pPr>
                              <w:spacing w:line="240" w:lineRule="exact"/>
                              <w:rPr>
                                <w:rFonts w:ascii="HGP創英角ﾎﾟｯﾌﾟ体" w:eastAsia="HGP創英角ﾎﾟｯﾌﾟ体"/>
                                <w:sz w:val="22"/>
                                <w:u w:val="thick"/>
                              </w:rPr>
                            </w:pPr>
                            <w:r w:rsidRPr="00B31F1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 xml:space="preserve">・1階　</w:t>
                            </w:r>
                            <w:r w:rsidRPr="00B31F15">
                              <w:rPr>
                                <w:rFonts w:ascii="HGP創英角ﾎﾟｯﾌﾟ体" w:eastAsia="HGP創英角ﾎﾟｯﾌﾟ体" w:hint="eastAsia"/>
                                <w:sz w:val="22"/>
                                <w:u w:val="thick"/>
                              </w:rPr>
                              <w:t>学生ラウンジ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  <w:u w:val="thick"/>
                              </w:rPr>
                              <w:t>・3105表現スタジオ</w:t>
                            </w:r>
                          </w:p>
                          <w:p w:rsidR="00B4422A" w:rsidRPr="00BC5BB4" w:rsidRDefault="00B4422A" w:rsidP="00BC5BB4">
                            <w:pPr>
                              <w:spacing w:line="240" w:lineRule="exact"/>
                              <w:rPr>
                                <w:rFonts w:ascii="HGP創英角ﾎﾟｯﾌﾟ体" w:eastAsia="HGP創英角ﾎﾟｯﾌﾟ体"/>
                                <w:sz w:val="22"/>
                                <w:u w:val="thick"/>
                              </w:rPr>
                            </w:pPr>
                            <w:r w:rsidRPr="00BC5BB4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 xml:space="preserve">・2階　</w:t>
                            </w:r>
                            <w:r w:rsidRPr="00BC5BB4">
                              <w:rPr>
                                <w:rFonts w:ascii="HGP創英角ﾎﾟｯﾌﾟ体" w:eastAsia="HGP創英角ﾎﾟｯﾌﾟ体" w:hint="eastAsia"/>
                                <w:sz w:val="22"/>
                                <w:u w:val="thick"/>
                              </w:rPr>
                              <w:t>320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2"/>
                                <w:u w:val="thick"/>
                              </w:rPr>
                              <w:t>3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  <w:u w:val="thick"/>
                              </w:rPr>
                              <w:t>ＰＣ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2"/>
                                <w:u w:val="thick"/>
                              </w:rPr>
                              <w:t>演習</w:t>
                            </w:r>
                            <w:r w:rsidRPr="00BC5BB4">
                              <w:rPr>
                                <w:rFonts w:ascii="HGP創英角ﾎﾟｯﾌﾟ体" w:eastAsia="HGP創英角ﾎﾟｯﾌﾟ体" w:hint="eastAsia"/>
                                <w:sz w:val="22"/>
                                <w:u w:val="thick"/>
                              </w:rPr>
                              <w:t>室</w:t>
                            </w:r>
                          </w:p>
                          <w:p w:rsidR="00B4422A" w:rsidRPr="00BC5BB4" w:rsidRDefault="00B4422A" w:rsidP="007D15DE">
                            <w:pPr>
                              <w:spacing w:line="240" w:lineRule="exact"/>
                              <w:rPr>
                                <w:rFonts w:ascii="HGP創英角ﾎﾟｯﾌﾟ体" w:eastAsia="HGP創英角ﾎﾟｯﾌﾟ体"/>
                                <w:sz w:val="22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438.45pt;margin-top:298.5pt;width:248.6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">
                <v:textbox inset="5.85pt,.7pt,5.85pt,.7pt">
                  <w:txbxContent>
                    <w:p w:rsidR="00B4422A" w:rsidRDefault="00B4422A" w:rsidP="007D15DE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 w:rsidRPr="00F1740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◆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３</w:t>
                      </w:r>
                      <w:r w:rsidRPr="00F1740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号館</w:t>
                      </w:r>
                    </w:p>
                    <w:p w:rsidR="00B4422A" w:rsidRDefault="00B4422A" w:rsidP="007D15DE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</w:p>
                    <w:p w:rsidR="00B4422A" w:rsidRDefault="00B4422A" w:rsidP="00BC5BB4">
                      <w:pPr>
                        <w:spacing w:line="240" w:lineRule="exact"/>
                        <w:rPr>
                          <w:rFonts w:ascii="HGP創英角ﾎﾟｯﾌﾟ体" w:eastAsia="HGP創英角ﾎﾟｯﾌﾟ体"/>
                          <w:sz w:val="22"/>
                          <w:u w:val="thick"/>
                        </w:rPr>
                      </w:pPr>
                      <w:r w:rsidRPr="00B31F1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 xml:space="preserve">・1階　</w:t>
                      </w:r>
                      <w:r w:rsidRPr="00B31F15">
                        <w:rPr>
                          <w:rFonts w:ascii="HGP創英角ﾎﾟｯﾌﾟ体" w:eastAsia="HGP創英角ﾎﾟｯﾌﾟ体" w:hint="eastAsia"/>
                          <w:sz w:val="22"/>
                          <w:u w:val="thick"/>
                        </w:rPr>
                        <w:t>学生ラウンジ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  <w:u w:val="thick"/>
                        </w:rPr>
                        <w:t>・3105表現スタジオ</w:t>
                      </w:r>
                    </w:p>
                    <w:p w:rsidR="00B4422A" w:rsidRPr="00BC5BB4" w:rsidRDefault="00B4422A" w:rsidP="00BC5BB4">
                      <w:pPr>
                        <w:spacing w:line="240" w:lineRule="exact"/>
                        <w:rPr>
                          <w:rFonts w:ascii="HGP創英角ﾎﾟｯﾌﾟ体" w:eastAsia="HGP創英角ﾎﾟｯﾌﾟ体"/>
                          <w:sz w:val="22"/>
                          <w:u w:val="thick"/>
                        </w:rPr>
                      </w:pPr>
                      <w:r w:rsidRPr="00BC5BB4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 xml:space="preserve">・2階　</w:t>
                      </w:r>
                      <w:r w:rsidRPr="00BC5BB4">
                        <w:rPr>
                          <w:rFonts w:ascii="HGP創英角ﾎﾟｯﾌﾟ体" w:eastAsia="HGP創英角ﾎﾟｯﾌﾟ体" w:hint="eastAsia"/>
                          <w:sz w:val="22"/>
                          <w:u w:val="thick"/>
                        </w:rPr>
                        <w:t>320</w:t>
                      </w:r>
                      <w:r>
                        <w:rPr>
                          <w:rFonts w:ascii="HGP創英角ﾎﾟｯﾌﾟ体" w:eastAsia="HGP創英角ﾎﾟｯﾌﾟ体"/>
                          <w:sz w:val="22"/>
                          <w:u w:val="thick"/>
                        </w:rPr>
                        <w:t>3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  <w:u w:val="thick"/>
                        </w:rPr>
                        <w:t>ＰＣ</w:t>
                      </w:r>
                      <w:r>
                        <w:rPr>
                          <w:rFonts w:ascii="HGP創英角ﾎﾟｯﾌﾟ体" w:eastAsia="HGP創英角ﾎﾟｯﾌﾟ体"/>
                          <w:sz w:val="22"/>
                          <w:u w:val="thick"/>
                        </w:rPr>
                        <w:t>演習</w:t>
                      </w:r>
                      <w:r w:rsidRPr="00BC5BB4">
                        <w:rPr>
                          <w:rFonts w:ascii="HGP創英角ﾎﾟｯﾌﾟ体" w:eastAsia="HGP創英角ﾎﾟｯﾌﾟ体" w:hint="eastAsia"/>
                          <w:sz w:val="22"/>
                          <w:u w:val="thick"/>
                        </w:rPr>
                        <w:t>室</w:t>
                      </w:r>
                    </w:p>
                    <w:p w:rsidR="00B4422A" w:rsidRPr="00BC5BB4" w:rsidRDefault="00B4422A" w:rsidP="007D15DE">
                      <w:pPr>
                        <w:spacing w:line="240" w:lineRule="exact"/>
                        <w:rPr>
                          <w:rFonts w:ascii="HGP創英角ﾎﾟｯﾌﾟ体" w:eastAsia="HGP創英角ﾎﾟｯﾌﾟ体"/>
                          <w:sz w:val="22"/>
                          <w:u w:val="thic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16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9525</wp:posOffset>
                </wp:positionV>
                <wp:extent cx="2869565" cy="1095375"/>
                <wp:effectExtent l="0" t="0" r="26035" b="2857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422A" w:rsidRDefault="00B4422A" w:rsidP="007D15DE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 w:rsidRPr="00F1740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◆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5</w:t>
                            </w:r>
                            <w:r w:rsidRPr="00F1740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号館</w:t>
                            </w:r>
                          </w:p>
                          <w:p w:rsidR="00B4422A" w:rsidRDefault="00B4422A" w:rsidP="007D15DE">
                            <w:pP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</w:pPr>
                          </w:p>
                          <w:p w:rsidR="00B4422A" w:rsidRPr="00B31F15" w:rsidRDefault="00B4422A" w:rsidP="007D15DE">
                            <w:pPr>
                              <w:spacing w:line="240" w:lineRule="exact"/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 w:rsidRPr="00B31F1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 xml:space="preserve">・１階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  <w:u w:val="thick"/>
                              </w:rPr>
                              <w:t>受付・事務</w:t>
                            </w:r>
                            <w:r w:rsidRPr="00B31F15">
                              <w:rPr>
                                <w:rFonts w:ascii="HGP創英角ﾎﾟｯﾌﾟ体" w:eastAsia="HGP創英角ﾎﾟｯﾌﾟ体" w:hint="eastAsia"/>
                                <w:sz w:val="22"/>
                                <w:u w:val="thick"/>
                              </w:rPr>
                              <w:t>室</w:t>
                            </w:r>
                          </w:p>
                          <w:p w:rsidR="00B4422A" w:rsidRDefault="00B4422A" w:rsidP="003452CD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  <w:t xml:space="preserve">2階　</w:t>
                            </w:r>
                            <w:r w:rsidRPr="00B4422A">
                              <w:rPr>
                                <w:rFonts w:ascii="HGP創英角ﾎﾟｯﾌﾟ体" w:eastAsia="HGP創英角ﾎﾟｯﾌﾟ体"/>
                                <w:sz w:val="22"/>
                                <w:u w:val="single"/>
                              </w:rPr>
                              <w:t>5201講義室</w:t>
                            </w:r>
                          </w:p>
                          <w:p w:rsidR="00B4422A" w:rsidRPr="00F17405" w:rsidRDefault="00B4422A" w:rsidP="003452CD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</w:pPr>
                            <w:r w:rsidRPr="00B31F1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 xml:space="preserve">・3階　</w:t>
                            </w:r>
                            <w:r w:rsidRPr="00B31F15">
                              <w:rPr>
                                <w:rFonts w:ascii="HGP創英角ﾎﾟｯﾌﾟ体" w:eastAsia="HGP創英角ﾎﾟｯﾌﾟ体" w:hint="eastAsia"/>
                                <w:sz w:val="22"/>
                                <w:u w:val="thick"/>
                              </w:rPr>
                              <w:t>53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  <w:u w:val="thick"/>
                              </w:rPr>
                              <w:t>01ＡＬＳ室</w:t>
                            </w:r>
                            <w:r w:rsidR="0081163C">
                              <w:rPr>
                                <w:rFonts w:ascii="HGP創英角ﾎﾟｯﾌﾟ体" w:eastAsia="HGP創英角ﾎﾟｯﾌﾟ体" w:hint="eastAsia"/>
                                <w:sz w:val="22"/>
                                <w:u w:val="thick"/>
                              </w:rPr>
                              <w:t>・</w:t>
                            </w:r>
                            <w:r w:rsidR="0081163C">
                              <w:rPr>
                                <w:rFonts w:ascii="HGP創英角ﾎﾟｯﾌﾟ体" w:eastAsia="HGP創英角ﾎﾟｯﾌﾟ体"/>
                                <w:sz w:val="22"/>
                                <w:u w:val="thick"/>
                              </w:rPr>
                              <w:t>5308講義室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left:0;text-align:left;margin-left:25.95pt;margin-top:.75pt;width:225.95pt;height: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" fillcolor="white [3212]">
                <v:textbox inset="5.85pt,.7pt,5.85pt,.7pt">
                  <w:txbxContent>
                    <w:p w:rsidR="00B4422A" w:rsidRDefault="00B4422A" w:rsidP="007D15DE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 w:rsidRPr="00F1740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◆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5</w:t>
                      </w:r>
                      <w:r w:rsidRPr="00F1740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号館</w:t>
                      </w:r>
                    </w:p>
                    <w:p w:rsidR="00B4422A" w:rsidRDefault="00B4422A" w:rsidP="007D15DE">
                      <w:pPr>
                        <w:rPr>
                          <w:rFonts w:ascii="HGP創英角ﾎﾟｯﾌﾟ体" w:eastAsia="HGP創英角ﾎﾟｯﾌﾟ体" w:hint="eastAsia"/>
                          <w:sz w:val="22"/>
                        </w:rPr>
                      </w:pPr>
                    </w:p>
                    <w:p w:rsidR="00B4422A" w:rsidRPr="00B31F15" w:rsidRDefault="00B4422A" w:rsidP="007D15DE">
                      <w:pPr>
                        <w:spacing w:line="240" w:lineRule="exact"/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 w:rsidRPr="00B31F1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 xml:space="preserve">・１階　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  <w:u w:val="thick"/>
                        </w:rPr>
                        <w:t>受付・事務</w:t>
                      </w:r>
                      <w:r w:rsidRPr="00B31F15">
                        <w:rPr>
                          <w:rFonts w:ascii="HGP創英角ﾎﾟｯﾌﾟ体" w:eastAsia="HGP創英角ﾎﾟｯﾌﾟ体" w:hint="eastAsia"/>
                          <w:sz w:val="22"/>
                          <w:u w:val="thick"/>
                        </w:rPr>
                        <w:t>室</w:t>
                      </w:r>
                    </w:p>
                    <w:p w:rsidR="00B4422A" w:rsidRDefault="00B4422A" w:rsidP="003452CD">
                      <w:pPr>
                        <w:spacing w:line="240" w:lineRule="exact"/>
                        <w:rPr>
                          <w:rFonts w:ascii="HGP創英角ﾎﾟｯﾌﾟ体" w:eastAsia="HGP創英角ﾎﾟｯﾌﾟ体" w:hint="eastAsia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/>
                          <w:sz w:val="22"/>
                        </w:rPr>
                        <w:t xml:space="preserve">2階　</w:t>
                      </w:r>
                      <w:r w:rsidRPr="00B4422A">
                        <w:rPr>
                          <w:rFonts w:ascii="HGP創英角ﾎﾟｯﾌﾟ体" w:eastAsia="HGP創英角ﾎﾟｯﾌﾟ体"/>
                          <w:sz w:val="22"/>
                          <w:u w:val="single"/>
                        </w:rPr>
                        <w:t>5201講義室</w:t>
                      </w:r>
                    </w:p>
                    <w:p w:rsidR="00B4422A" w:rsidRPr="00F17405" w:rsidRDefault="00B4422A" w:rsidP="003452CD">
                      <w:pPr>
                        <w:spacing w:line="240" w:lineRule="exact"/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</w:pPr>
                      <w:r w:rsidRPr="00B31F1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 xml:space="preserve">・3階　</w:t>
                      </w:r>
                      <w:r w:rsidRPr="00B31F15">
                        <w:rPr>
                          <w:rFonts w:ascii="HGP創英角ﾎﾟｯﾌﾟ体" w:eastAsia="HGP創英角ﾎﾟｯﾌﾟ体" w:hint="eastAsia"/>
                          <w:sz w:val="22"/>
                          <w:u w:val="thick"/>
                        </w:rPr>
                        <w:t>53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  <w:u w:val="thick"/>
                        </w:rPr>
                        <w:t>01ＡＬＳ室</w:t>
                      </w:r>
                      <w:r w:rsidR="0081163C">
                        <w:rPr>
                          <w:rFonts w:ascii="HGP創英角ﾎﾟｯﾌﾟ体" w:eastAsia="HGP創英角ﾎﾟｯﾌﾟ体" w:hint="eastAsia"/>
                          <w:sz w:val="22"/>
                          <w:u w:val="thick"/>
                        </w:rPr>
                        <w:t>・</w:t>
                      </w:r>
                      <w:r w:rsidR="0081163C">
                        <w:rPr>
                          <w:rFonts w:ascii="HGP創英角ﾎﾟｯﾌﾟ体" w:eastAsia="HGP創英角ﾎﾟｯﾌﾟ体"/>
                          <w:sz w:val="22"/>
                          <w:u w:val="thick"/>
                        </w:rPr>
                        <w:t>5308講義室</w:t>
                      </w:r>
                    </w:p>
                  </w:txbxContent>
                </v:textbox>
              </v:roundrect>
            </w:pict>
          </mc:Fallback>
        </mc:AlternateContent>
      </w:r>
      <w:r w:rsidR="008116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3094355</wp:posOffset>
                </wp:positionV>
                <wp:extent cx="1869440" cy="694055"/>
                <wp:effectExtent l="6985" t="6985" r="9525" b="1333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694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422A" w:rsidRDefault="00B4422A" w:rsidP="007D15DE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 w:rsidRPr="00B31F1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◆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6</w:t>
                            </w:r>
                            <w:r w:rsidRPr="00B31F1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号館</w:t>
                            </w:r>
                          </w:p>
                          <w:p w:rsidR="00B4422A" w:rsidRPr="00B31F15" w:rsidRDefault="00B4422A" w:rsidP="007D15DE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</w:p>
                          <w:p w:rsidR="00B4422A" w:rsidRPr="00B31F15" w:rsidRDefault="00B4422A" w:rsidP="00F54455">
                            <w:pPr>
                              <w:spacing w:line="240" w:lineRule="exact"/>
                              <w:rPr>
                                <w:rFonts w:ascii="HGP創英角ﾎﾟｯﾌﾟ体" w:eastAsia="HGP創英角ﾎﾟｯﾌﾟ体"/>
                                <w:sz w:val="22"/>
                                <w:u w:val="thick"/>
                              </w:rPr>
                            </w:pPr>
                            <w:r w:rsidRPr="00B31F1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2</w:t>
                            </w:r>
                            <w:r w:rsidRPr="00B31F1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 xml:space="preserve">階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  <w:u w:val="thick"/>
                              </w:rPr>
                              <w:t>6</w:t>
                            </w:r>
                            <w:r w:rsidRPr="00B31F15">
                              <w:rPr>
                                <w:rFonts w:ascii="HGP創英角ﾎﾟｯﾌﾟ体" w:eastAsia="HGP創英角ﾎﾟｯﾌﾟ体" w:hint="eastAsia"/>
                                <w:sz w:val="2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  <w:u w:val="thick"/>
                              </w:rPr>
                              <w:t>1美術工芸室</w:t>
                            </w:r>
                          </w:p>
                          <w:p w:rsidR="00B4422A" w:rsidRDefault="00B4422A" w:rsidP="007D15DE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left:0;text-align:left;margin-left:151pt;margin-top:243.65pt;width:147.2pt;height:5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">
                <v:textbox inset="5.85pt,.7pt,5.85pt,.7pt">
                  <w:txbxContent>
                    <w:p w:rsidR="00B4422A" w:rsidRDefault="00B4422A" w:rsidP="007D15DE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 w:rsidRPr="00B31F1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◆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6</w:t>
                      </w:r>
                      <w:r w:rsidRPr="00B31F1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号館</w:t>
                      </w:r>
                    </w:p>
                    <w:p w:rsidR="00B4422A" w:rsidRPr="00B31F15" w:rsidRDefault="00B4422A" w:rsidP="007D15DE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</w:p>
                    <w:p w:rsidR="00B4422A" w:rsidRPr="00B31F15" w:rsidRDefault="00B4422A" w:rsidP="00F54455">
                      <w:pPr>
                        <w:spacing w:line="240" w:lineRule="exact"/>
                        <w:rPr>
                          <w:rFonts w:ascii="HGP創英角ﾎﾟｯﾌﾟ体" w:eastAsia="HGP創英角ﾎﾟｯﾌﾟ体"/>
                          <w:sz w:val="22"/>
                          <w:u w:val="thick"/>
                        </w:rPr>
                      </w:pPr>
                      <w:r w:rsidRPr="00B31F1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2</w:t>
                      </w:r>
                      <w:r w:rsidRPr="00B31F1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 xml:space="preserve">階　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  <w:u w:val="thick"/>
                        </w:rPr>
                        <w:t>6</w:t>
                      </w:r>
                      <w:r w:rsidRPr="00B31F15">
                        <w:rPr>
                          <w:rFonts w:ascii="HGP創英角ﾎﾟｯﾌﾟ体" w:eastAsia="HGP創英角ﾎﾟｯﾌﾟ体" w:hint="eastAsia"/>
                          <w:sz w:val="22"/>
                          <w:u w:val="thick"/>
                        </w:rPr>
                        <w:t>2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  <w:u w:val="thick"/>
                        </w:rPr>
                        <w:t>1美術工芸室</w:t>
                      </w:r>
                    </w:p>
                    <w:p w:rsidR="00B4422A" w:rsidRDefault="00B4422A" w:rsidP="007D15DE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16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1085850</wp:posOffset>
                </wp:positionV>
                <wp:extent cx="469265" cy="486410"/>
                <wp:effectExtent l="0" t="0" r="83185" b="6604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48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F6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12.7pt;margin-top:85.5pt;width:36.95pt;height:3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">
                <v:stroke endarrow="block"/>
              </v:shape>
            </w:pict>
          </mc:Fallback>
        </mc:AlternateContent>
      </w:r>
      <w:r w:rsidR="00B4422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3933825</wp:posOffset>
                </wp:positionV>
                <wp:extent cx="1619250" cy="1905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D81C57" id="角丸四角形 3" o:spid="_x0000_s1026" style="position:absolute;left:0;text-align:left;margin-left:53.7pt;margin-top:309.75pt;width:127.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" fillcolor="white [3212]" stroked="f" strokeweight="2pt"/>
            </w:pict>
          </mc:Fallback>
        </mc:AlternateContent>
      </w:r>
      <w:r w:rsidR="00B4422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3343275</wp:posOffset>
                </wp:positionV>
                <wp:extent cx="762000" cy="8286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C7CC1" id="正方形/長方形 2" o:spid="_x0000_s1026" style="position:absolute;left:0;text-align:left;margin-left:7.2pt;margin-top:263.25pt;width:60pt;height:6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" fillcolor="white [3212]" stroked="f" strokeweight="2pt"/>
            </w:pict>
          </mc:Fallback>
        </mc:AlternateContent>
      </w:r>
      <w:r w:rsidR="003452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3014345</wp:posOffset>
                </wp:positionV>
                <wp:extent cx="1094740" cy="1339850"/>
                <wp:effectExtent l="10795" t="42545" r="56515" b="825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4740" cy="133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41DBF" id="AutoShape 25" o:spid="_x0000_s1026" type="#_x0000_t32" style="position:absolute;left:0;text-align:left;margin-left:311.05pt;margin-top:237.35pt;width:86.2pt;height:105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3452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-895350</wp:posOffset>
                </wp:positionV>
                <wp:extent cx="4808220" cy="609600"/>
                <wp:effectExtent l="19050" t="19050" r="11430" b="190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22A" w:rsidRPr="003F1391" w:rsidRDefault="00B4422A" w:rsidP="00E7188C">
                            <w:pP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教員免許状更新講習　佐賀</w:t>
                            </w:r>
                            <w:r w:rsidRPr="003F1391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キャンパス（案内図）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.6pt;margin-top:-70.5pt;width:378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" strokeweight="3pt">
                <v:textbox>
                  <w:txbxContent>
                    <w:p w:rsidR="00B4422A" w:rsidRPr="003F1391" w:rsidRDefault="00B4422A" w:rsidP="00E7188C">
                      <w:pP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教員免許状更新講習　佐賀</w:t>
                      </w:r>
                      <w:r w:rsidRPr="003F1391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キャンパス（案内図）</w:t>
                      </w:r>
                    </w:p>
                  </w:txbxContent>
                </v:textbox>
              </v:shape>
            </w:pict>
          </mc:Fallback>
        </mc:AlternateContent>
      </w:r>
      <w:r w:rsidR="003452C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2341880</wp:posOffset>
                </wp:positionV>
                <wp:extent cx="234950" cy="751205"/>
                <wp:effectExtent l="12700" t="36830" r="57150" b="1206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0" cy="751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726D" id="AutoShape 27" o:spid="_x0000_s1026" type="#_x0000_t32" style="position:absolute;left:0;text-align:left;margin-left:263.2pt;margin-top:184.4pt;width:18.5pt;height:59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">
                <v:stroke endarrow="block"/>
              </v:shape>
            </w:pict>
          </mc:Fallback>
        </mc:AlternateContent>
      </w:r>
      <w:r w:rsidR="003452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2143125</wp:posOffset>
                </wp:positionV>
                <wp:extent cx="1454785" cy="1644015"/>
                <wp:effectExtent l="48895" t="47625" r="10795" b="1333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54785" cy="164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F437C" id="AutoShape 22" o:spid="_x0000_s1026" type="#_x0000_t32" style="position:absolute;left:0;text-align:left;margin-left:408.55pt;margin-top:168.75pt;width:114.55pt;height:129.4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">
                <v:stroke endarrow="block"/>
              </v:shape>
            </w:pict>
          </mc:Fallback>
        </mc:AlternateContent>
      </w:r>
      <w:r w:rsidR="003452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5988050</wp:posOffset>
                </wp:positionH>
                <wp:positionV relativeFrom="paragraph">
                  <wp:posOffset>630555</wp:posOffset>
                </wp:positionV>
                <wp:extent cx="1628775" cy="508635"/>
                <wp:effectExtent l="10160" t="11430" r="8890" b="1333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422A" w:rsidRDefault="00B4422A" w:rsidP="0042647A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 w:rsidRPr="00B31F1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◆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 xml:space="preserve">喫煙所　</w:t>
                            </w:r>
                          </w:p>
                          <w:p w:rsidR="00B4422A" w:rsidRDefault="00B4422A" w:rsidP="0042647A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（グラウンド・百葉箱横）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471.5pt;margin-top:49.65pt;width:128.25pt;height:4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">
                <v:textbox inset="5.85pt,.7pt,5.85pt,.7pt">
                  <w:txbxContent>
                    <w:p w:rsidR="00B4422A" w:rsidRDefault="00B4422A" w:rsidP="0042647A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 w:rsidRPr="00B31F1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◆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 xml:space="preserve">喫煙所　</w:t>
                      </w:r>
                    </w:p>
                    <w:p w:rsidR="00B4422A" w:rsidRDefault="00B4422A" w:rsidP="0042647A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（グラウンド・百葉箱横）</w:t>
                      </w:r>
                    </w:p>
                  </w:txbxContent>
                </v:textbox>
              </v:roundrect>
            </w:pict>
          </mc:Fallback>
        </mc:AlternateContent>
      </w:r>
      <w:r w:rsidR="003452C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2837815</wp:posOffset>
                </wp:positionV>
                <wp:extent cx="637540" cy="330835"/>
                <wp:effectExtent l="6985" t="8890" r="1270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30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422A" w:rsidRDefault="00B4422A" w:rsidP="0042647A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503.5pt;margin-top:223.45pt;width:50.2pt;height:2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">
                <v:textbox inset="5.85pt,.7pt,5.85pt,.7pt">
                  <w:txbxContent>
                    <w:p w:rsidR="00B4422A" w:rsidRDefault="00B4422A" w:rsidP="0042647A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駐車場</w:t>
                      </w:r>
                    </w:p>
                  </w:txbxContent>
                </v:textbox>
              </v:roundrect>
            </w:pict>
          </mc:Fallback>
        </mc:AlternateContent>
      </w:r>
      <w:r w:rsidR="003452C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2227580</wp:posOffset>
                </wp:positionV>
                <wp:extent cx="637540" cy="242570"/>
                <wp:effectExtent l="12065" t="8255" r="7620" b="63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42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422A" w:rsidRDefault="00B4422A" w:rsidP="0042647A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430.4pt;margin-top:175.4pt;width:50.2pt;height:1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">
                <v:textbox inset="5.85pt,.7pt,5.85pt,.7pt">
                  <w:txbxContent>
                    <w:p w:rsidR="00B4422A" w:rsidRDefault="00B4422A" w:rsidP="0042647A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駐車場</w:t>
                      </w:r>
                    </w:p>
                  </w:txbxContent>
                </v:textbox>
              </v:roundrect>
            </w:pict>
          </mc:Fallback>
        </mc:AlternateContent>
      </w:r>
      <w:r w:rsidR="003452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4354195</wp:posOffset>
                </wp:positionV>
                <wp:extent cx="2051685" cy="827405"/>
                <wp:effectExtent l="10795" t="10795" r="13970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827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422A" w:rsidRDefault="00B4422A" w:rsidP="007D15DE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 w:rsidRPr="00B31F1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◆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2</w:t>
                            </w:r>
                            <w:r w:rsidRPr="00B31F1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号館</w:t>
                            </w:r>
                          </w:p>
                          <w:p w:rsidR="00B4422A" w:rsidRPr="00B31F15" w:rsidRDefault="00B4422A" w:rsidP="007D15DE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</w:p>
                          <w:p w:rsidR="00B4422A" w:rsidRDefault="00B4422A" w:rsidP="007D15DE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・カフェ・レストラン　ピナス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188.8pt;margin-top:342.85pt;width:161.55pt;height:6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">
                <v:textbox inset="5.85pt,.7pt,5.85pt,.7pt">
                  <w:txbxContent>
                    <w:p w:rsidR="00B4422A" w:rsidRDefault="00B4422A" w:rsidP="007D15DE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 w:rsidRPr="00B31F1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◆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2</w:t>
                      </w:r>
                      <w:r w:rsidRPr="00B31F1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号館</w:t>
                      </w:r>
                    </w:p>
                    <w:p w:rsidR="00B4422A" w:rsidRPr="00B31F15" w:rsidRDefault="00B4422A" w:rsidP="007D15DE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</w:p>
                    <w:p w:rsidR="00B4422A" w:rsidRDefault="00B4422A" w:rsidP="007D15DE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・カフェ・レストラン　ピナス</w:t>
                      </w:r>
                    </w:p>
                  </w:txbxContent>
                </v:textbox>
              </v:roundrect>
            </w:pict>
          </mc:Fallback>
        </mc:AlternateContent>
      </w:r>
      <w:r w:rsidR="00E7188C">
        <w:rPr>
          <w:rFonts w:hint="eastAsia"/>
          <w:noProof/>
        </w:rPr>
        <w:drawing>
          <wp:inline distT="0" distB="0" distL="0" distR="0" wp14:anchorId="44DE7103" wp14:editId="24A258E2">
            <wp:extent cx="8863571" cy="5034708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571" cy="503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215" w:rsidSect="00E7188C">
      <w:pgSz w:w="16838" w:h="11906" w:orient="landscape"/>
      <w:pgMar w:top="2835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2A" w:rsidRDefault="00B4422A" w:rsidP="00417582">
      <w:r>
        <w:separator/>
      </w:r>
    </w:p>
  </w:endnote>
  <w:endnote w:type="continuationSeparator" w:id="0">
    <w:p w:rsidR="00B4422A" w:rsidRDefault="00B4422A" w:rsidP="0041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2A" w:rsidRDefault="00B4422A" w:rsidP="00417582">
      <w:r>
        <w:separator/>
      </w:r>
    </w:p>
  </w:footnote>
  <w:footnote w:type="continuationSeparator" w:id="0">
    <w:p w:rsidR="00B4422A" w:rsidRDefault="00B4422A" w:rsidP="00417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8C"/>
    <w:rsid w:val="000907C2"/>
    <w:rsid w:val="000E1930"/>
    <w:rsid w:val="00114901"/>
    <w:rsid w:val="001515D7"/>
    <w:rsid w:val="00290F0D"/>
    <w:rsid w:val="003452CD"/>
    <w:rsid w:val="00417582"/>
    <w:rsid w:val="0042647A"/>
    <w:rsid w:val="004E2632"/>
    <w:rsid w:val="00516EE8"/>
    <w:rsid w:val="006E7323"/>
    <w:rsid w:val="007804D9"/>
    <w:rsid w:val="007D15DE"/>
    <w:rsid w:val="007F2550"/>
    <w:rsid w:val="0081163C"/>
    <w:rsid w:val="008124D2"/>
    <w:rsid w:val="0082398A"/>
    <w:rsid w:val="00862817"/>
    <w:rsid w:val="008E176D"/>
    <w:rsid w:val="0093354D"/>
    <w:rsid w:val="00967E51"/>
    <w:rsid w:val="009904D4"/>
    <w:rsid w:val="00A02D7D"/>
    <w:rsid w:val="00A42F0F"/>
    <w:rsid w:val="00A45215"/>
    <w:rsid w:val="00A561AA"/>
    <w:rsid w:val="00A63AB5"/>
    <w:rsid w:val="00A81613"/>
    <w:rsid w:val="00AC2D8F"/>
    <w:rsid w:val="00B4422A"/>
    <w:rsid w:val="00B44ACA"/>
    <w:rsid w:val="00B5332B"/>
    <w:rsid w:val="00B617A5"/>
    <w:rsid w:val="00B640FA"/>
    <w:rsid w:val="00BC5BB4"/>
    <w:rsid w:val="00CA7E6A"/>
    <w:rsid w:val="00CB45EF"/>
    <w:rsid w:val="00D005AE"/>
    <w:rsid w:val="00D3446E"/>
    <w:rsid w:val="00D45317"/>
    <w:rsid w:val="00DA082E"/>
    <w:rsid w:val="00E15701"/>
    <w:rsid w:val="00E50488"/>
    <w:rsid w:val="00E7188C"/>
    <w:rsid w:val="00E73783"/>
    <w:rsid w:val="00F23DF4"/>
    <w:rsid w:val="00F54455"/>
    <w:rsid w:val="00F63431"/>
    <w:rsid w:val="00F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E0FE72F"/>
  <w15:docId w15:val="{87F4FBFC-8F4A-4BD7-98BA-3D9C2F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18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7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7582"/>
  </w:style>
  <w:style w:type="paragraph" w:styleId="a7">
    <w:name w:val="footer"/>
    <w:basedOn w:val="a"/>
    <w:link w:val="a8"/>
    <w:uiPriority w:val="99"/>
    <w:unhideWhenUsed/>
    <w:rsid w:val="00417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45A3-54CF-4FB9-883C-07A80A57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19E7ADD0.dotm</Template>
  <TotalTime>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西九州大学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2018-05-08T01:20:00Z</cp:lastPrinted>
  <dcterms:created xsi:type="dcterms:W3CDTF">2018-05-08T01:06:00Z</dcterms:created>
  <dcterms:modified xsi:type="dcterms:W3CDTF">2018-05-08T01:26:00Z</dcterms:modified>
</cp:coreProperties>
</file>